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F68E" w14:textId="77777777" w:rsidR="00324F67" w:rsidRPr="008672D2" w:rsidRDefault="008672D2" w:rsidP="008672D2">
      <w:pPr>
        <w:jc w:val="center"/>
        <w:rPr>
          <w:rFonts w:ascii="Arial" w:hAnsi="Arial" w:cs="Arial"/>
          <w:b/>
          <w:sz w:val="32"/>
          <w:szCs w:val="32"/>
        </w:rPr>
      </w:pPr>
      <w:r w:rsidRPr="008672D2">
        <w:rPr>
          <w:rFonts w:ascii="Arial" w:hAnsi="Arial" w:cs="Arial"/>
          <w:b/>
          <w:sz w:val="32"/>
          <w:szCs w:val="32"/>
        </w:rPr>
        <w:t>Application Form</w:t>
      </w:r>
    </w:p>
    <w:p w14:paraId="33A85B29" w14:textId="77777777" w:rsidR="008672D2" w:rsidRDefault="008672D2" w:rsidP="008672D2">
      <w:pPr>
        <w:rPr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47"/>
        <w:gridCol w:w="283"/>
        <w:gridCol w:w="5206"/>
      </w:tblGrid>
      <w:tr w:rsidR="008672D2" w14:paraId="0166DF61" w14:textId="77777777" w:rsidTr="00AE2075">
        <w:trPr>
          <w:trHeight w:val="567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E08DD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  <w:r w:rsidRPr="008672D2">
              <w:rPr>
                <w:rFonts w:ascii="Arial" w:hAnsi="Arial" w:cs="Arial"/>
                <w:b/>
                <w:szCs w:val="22"/>
              </w:rPr>
              <w:t>Team Name</w:t>
            </w:r>
          </w:p>
        </w:tc>
      </w:tr>
      <w:tr w:rsidR="008672D2" w14:paraId="6C320317" w14:textId="77777777" w:rsidTr="00AE2075">
        <w:tc>
          <w:tcPr>
            <w:tcW w:w="10436" w:type="dxa"/>
            <w:gridSpan w:val="3"/>
            <w:tcBorders>
              <w:top w:val="single" w:sz="12" w:space="0" w:color="auto"/>
            </w:tcBorders>
          </w:tcPr>
          <w:p w14:paraId="62943E97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9719B" w14:paraId="6DABC2E3" w14:textId="77777777" w:rsidTr="00AE2075">
        <w:trPr>
          <w:trHeight w:val="56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D85A9" w14:textId="77777777" w:rsidR="0039719B" w:rsidRPr="008672D2" w:rsidRDefault="0039719B" w:rsidP="008672D2">
            <w:pPr>
              <w:rPr>
                <w:rFonts w:ascii="Arial" w:hAnsi="Arial" w:cs="Arial"/>
                <w:b/>
                <w:szCs w:val="22"/>
              </w:rPr>
            </w:pPr>
            <w:r w:rsidRPr="008672D2">
              <w:rPr>
                <w:rFonts w:ascii="Arial" w:hAnsi="Arial" w:cs="Arial"/>
                <w:b/>
                <w:szCs w:val="22"/>
              </w:rPr>
              <w:t>Group/Unit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CED8B6B" w14:textId="77777777" w:rsidR="0039719B" w:rsidRPr="008672D2" w:rsidRDefault="0039719B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A7EB5" w14:textId="77777777" w:rsidR="0039719B" w:rsidRPr="008672D2" w:rsidRDefault="003E59A1" w:rsidP="008672D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Competition</w:t>
            </w:r>
            <w:r w:rsidR="0039719B">
              <w:rPr>
                <w:rFonts w:ascii="Arial" w:hAnsi="Arial" w:cs="Arial"/>
                <w:b/>
                <w:szCs w:val="22"/>
              </w:rPr>
              <w:t xml:space="preserve"> </w:t>
            </w:r>
            <w:r w:rsidR="0039719B">
              <w:rPr>
                <w:rFonts w:ascii="Arial" w:hAnsi="Arial" w:cs="Arial"/>
                <w:b/>
                <w:szCs w:val="22"/>
              </w:rPr>
              <w:br/>
              <w:t>(</w:t>
            </w:r>
            <w:r w:rsidR="0039719B" w:rsidRPr="003E59A1">
              <w:rPr>
                <w:rFonts w:ascii="Arial" w:hAnsi="Arial" w:cs="Arial"/>
                <w:i/>
                <w:szCs w:val="22"/>
              </w:rPr>
              <w:t>Cubs/Scouts/Explorers/ Network/other</w:t>
            </w:r>
            <w:r w:rsidR="0039719B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8672D2" w14:paraId="1CA3668F" w14:textId="77777777" w:rsidTr="00AE2075">
        <w:tc>
          <w:tcPr>
            <w:tcW w:w="10436" w:type="dxa"/>
            <w:gridSpan w:val="3"/>
            <w:tcBorders>
              <w:bottom w:val="single" w:sz="12" w:space="0" w:color="auto"/>
            </w:tcBorders>
          </w:tcPr>
          <w:p w14:paraId="71607633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672D2" w14:paraId="42D699AE" w14:textId="77777777" w:rsidTr="00AE2075">
        <w:trPr>
          <w:trHeight w:val="567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2424F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  <w:r w:rsidRPr="008672D2">
              <w:rPr>
                <w:rFonts w:ascii="Arial" w:hAnsi="Arial" w:cs="Arial"/>
                <w:b/>
                <w:szCs w:val="22"/>
              </w:rPr>
              <w:t>District</w:t>
            </w:r>
          </w:p>
        </w:tc>
      </w:tr>
      <w:tr w:rsidR="008672D2" w14:paraId="4F5B43D3" w14:textId="77777777" w:rsidTr="00AE2075">
        <w:tc>
          <w:tcPr>
            <w:tcW w:w="104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DD27EE7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672D2" w14:paraId="4315C557" w14:textId="77777777" w:rsidTr="00AE2075">
        <w:trPr>
          <w:trHeight w:val="567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5E2AB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  <w:r w:rsidRPr="008672D2">
              <w:rPr>
                <w:rFonts w:ascii="Arial" w:hAnsi="Arial" w:cs="Arial"/>
                <w:b/>
                <w:szCs w:val="22"/>
              </w:rPr>
              <w:t>Leader/Contact’s Name</w:t>
            </w:r>
          </w:p>
        </w:tc>
      </w:tr>
      <w:tr w:rsidR="008672D2" w14:paraId="01D4ACB7" w14:textId="77777777" w:rsidTr="00AE2075">
        <w:tc>
          <w:tcPr>
            <w:tcW w:w="104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54060F7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672D2" w14:paraId="44B298D5" w14:textId="77777777" w:rsidTr="00AE2075">
        <w:trPr>
          <w:trHeight w:val="567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298CF" w14:textId="77777777" w:rsidR="00E521DB" w:rsidRDefault="008672D2" w:rsidP="008672D2">
            <w:pPr>
              <w:rPr>
                <w:rFonts w:ascii="Arial" w:hAnsi="Arial" w:cs="Arial"/>
                <w:b/>
                <w:szCs w:val="22"/>
              </w:rPr>
            </w:pPr>
            <w:r w:rsidRPr="008672D2">
              <w:rPr>
                <w:rFonts w:ascii="Arial" w:hAnsi="Arial" w:cs="Arial"/>
                <w:b/>
                <w:szCs w:val="22"/>
              </w:rPr>
              <w:t>Contact Address</w:t>
            </w:r>
          </w:p>
          <w:p w14:paraId="33DD1D1C" w14:textId="77777777" w:rsidR="00E521DB" w:rsidRPr="008672D2" w:rsidRDefault="00E521DB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672D2" w14:paraId="5252DBA7" w14:textId="77777777" w:rsidTr="00AE2075">
        <w:tc>
          <w:tcPr>
            <w:tcW w:w="10436" w:type="dxa"/>
            <w:gridSpan w:val="3"/>
            <w:tcBorders>
              <w:top w:val="single" w:sz="12" w:space="0" w:color="auto"/>
            </w:tcBorders>
          </w:tcPr>
          <w:p w14:paraId="129DFF2B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9719B" w14:paraId="4E074D6A" w14:textId="77777777" w:rsidTr="00AE2075">
        <w:trPr>
          <w:trHeight w:val="56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7700" w14:textId="77777777" w:rsidR="0039719B" w:rsidRPr="008672D2" w:rsidRDefault="0039719B" w:rsidP="008672D2">
            <w:pPr>
              <w:rPr>
                <w:rFonts w:ascii="Arial" w:hAnsi="Arial" w:cs="Arial"/>
                <w:b/>
                <w:szCs w:val="22"/>
              </w:rPr>
            </w:pPr>
            <w:r w:rsidRPr="008672D2">
              <w:rPr>
                <w:rFonts w:ascii="Arial" w:hAnsi="Arial" w:cs="Arial"/>
                <w:b/>
                <w:szCs w:val="22"/>
              </w:rPr>
              <w:t>Contact Phone no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4BFF12F7" w14:textId="77777777" w:rsidR="0039719B" w:rsidRPr="008672D2" w:rsidRDefault="0039719B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77103" w14:textId="77777777" w:rsidR="0039719B" w:rsidRPr="008672D2" w:rsidRDefault="0039719B" w:rsidP="008672D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e-mail</w:t>
            </w:r>
          </w:p>
        </w:tc>
      </w:tr>
      <w:tr w:rsidR="008672D2" w14:paraId="55A1CB00" w14:textId="77777777" w:rsidTr="00AE2075">
        <w:tc>
          <w:tcPr>
            <w:tcW w:w="10436" w:type="dxa"/>
            <w:gridSpan w:val="3"/>
            <w:tcBorders>
              <w:bottom w:val="single" w:sz="12" w:space="0" w:color="auto"/>
            </w:tcBorders>
          </w:tcPr>
          <w:p w14:paraId="0931C6BC" w14:textId="77777777" w:rsidR="008672D2" w:rsidRP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672D2" w14:paraId="534358F7" w14:textId="77777777" w:rsidTr="004B7676">
        <w:trPr>
          <w:trHeight w:val="567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59B63" w14:textId="1254E322" w:rsidR="008672D2" w:rsidRDefault="008672D2" w:rsidP="008672D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Entry Fee of £ </w:t>
            </w:r>
            <w:r w:rsidR="001155F4">
              <w:rPr>
                <w:rFonts w:ascii="Arial" w:hAnsi="Arial" w:cs="Arial"/>
                <w:b/>
                <w:szCs w:val="22"/>
              </w:rPr>
              <w:t>80</w:t>
            </w:r>
            <w:r w:rsidR="00447558">
              <w:rPr>
                <w:rFonts w:ascii="Arial" w:hAnsi="Arial" w:cs="Arial"/>
                <w:b/>
                <w:szCs w:val="22"/>
              </w:rPr>
              <w:t xml:space="preserve"> </w:t>
            </w:r>
            <w:r w:rsidR="00E17BE7">
              <w:rPr>
                <w:rFonts w:ascii="Arial" w:hAnsi="Arial" w:cs="Arial"/>
                <w:b/>
                <w:szCs w:val="22"/>
              </w:rPr>
              <w:t xml:space="preserve">has been </w:t>
            </w:r>
            <w:r w:rsidR="00447558">
              <w:rPr>
                <w:rFonts w:ascii="Arial" w:hAnsi="Arial" w:cs="Arial"/>
                <w:b/>
                <w:szCs w:val="22"/>
              </w:rPr>
              <w:t>paid by bank transfer/</w:t>
            </w:r>
            <w:r w:rsidR="00E17BE7">
              <w:rPr>
                <w:rFonts w:ascii="Arial" w:hAnsi="Arial" w:cs="Arial"/>
                <w:b/>
                <w:szCs w:val="22"/>
              </w:rPr>
              <w:t xml:space="preserve"> is </w:t>
            </w:r>
            <w:r>
              <w:rPr>
                <w:rFonts w:ascii="Arial" w:hAnsi="Arial" w:cs="Arial"/>
                <w:b/>
                <w:szCs w:val="22"/>
              </w:rPr>
              <w:t>enclosed</w:t>
            </w:r>
            <w:r w:rsidR="00E17BE7">
              <w:rPr>
                <w:rFonts w:ascii="Arial" w:hAnsi="Arial" w:cs="Arial"/>
                <w:b/>
                <w:szCs w:val="22"/>
              </w:rPr>
              <w:t xml:space="preserve"> (delete as appropriate)</w:t>
            </w:r>
          </w:p>
          <w:p w14:paraId="7B56FD60" w14:textId="5BC235AE" w:rsidR="0039719B" w:rsidRPr="008672D2" w:rsidRDefault="0039719B" w:rsidP="003155F1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F459D7">
              <w:rPr>
                <w:rFonts w:ascii="Arial" w:hAnsi="Arial" w:cs="Arial"/>
                <w:b/>
                <w:szCs w:val="22"/>
                <w:lang w:val="en-GB"/>
              </w:rPr>
              <w:t>(</w:t>
            </w:r>
            <w:r w:rsidR="00447558" w:rsidRPr="00447558">
              <w:rPr>
                <w:rFonts w:ascii="Arial" w:hAnsi="Arial" w:cs="Arial"/>
                <w:b/>
                <w:szCs w:val="22"/>
                <w:lang w:val="en-GB"/>
              </w:rPr>
              <w:t xml:space="preserve">If </w:t>
            </w:r>
            <w:r w:rsidR="00106F63" w:rsidRPr="00447558">
              <w:rPr>
                <w:rFonts w:ascii="Arial" w:hAnsi="Arial" w:cs="Arial"/>
                <w:b/>
                <w:szCs w:val="22"/>
                <w:lang w:val="en-GB"/>
              </w:rPr>
              <w:t>possible,</w:t>
            </w:r>
            <w:r w:rsidR="00447558" w:rsidRPr="00447558">
              <w:rPr>
                <w:rFonts w:ascii="Arial" w:hAnsi="Arial" w:cs="Arial"/>
                <w:b/>
                <w:szCs w:val="22"/>
                <w:lang w:val="en-GB"/>
              </w:rPr>
              <w:t xml:space="preserve"> payments should be by bank transfer to Berkshire Scouts Acc No 00019073, sort Code 40-52-40.  The reference should be </w:t>
            </w:r>
            <w:r w:rsidR="00447558">
              <w:rPr>
                <w:rFonts w:ascii="Arial" w:hAnsi="Arial" w:cs="Arial"/>
                <w:b/>
                <w:szCs w:val="22"/>
                <w:lang w:val="en-GB"/>
              </w:rPr>
              <w:t>‘</w:t>
            </w:r>
            <w:r w:rsidR="00E17BE7">
              <w:rPr>
                <w:rFonts w:ascii="Arial" w:hAnsi="Arial" w:cs="Arial"/>
                <w:b/>
                <w:szCs w:val="22"/>
                <w:lang w:val="en-GB"/>
              </w:rPr>
              <w:t>Regatta</w:t>
            </w:r>
            <w:r w:rsidR="00447558">
              <w:rPr>
                <w:rFonts w:ascii="Arial" w:hAnsi="Arial" w:cs="Arial"/>
                <w:b/>
                <w:szCs w:val="22"/>
                <w:lang w:val="en-GB"/>
              </w:rPr>
              <w:t xml:space="preserve"> - </w:t>
            </w:r>
            <w:r w:rsidR="00447558" w:rsidRPr="00447558">
              <w:rPr>
                <w:rFonts w:ascii="Arial" w:hAnsi="Arial" w:cs="Arial"/>
                <w:b/>
                <w:szCs w:val="22"/>
                <w:lang w:val="en-GB"/>
              </w:rPr>
              <w:t xml:space="preserve">name of </w:t>
            </w:r>
            <w:r w:rsidR="003155F1">
              <w:rPr>
                <w:rFonts w:ascii="Arial" w:hAnsi="Arial" w:cs="Arial"/>
                <w:b/>
                <w:szCs w:val="22"/>
                <w:lang w:val="en-GB"/>
              </w:rPr>
              <w:t>G</w:t>
            </w:r>
            <w:r w:rsidR="00447558">
              <w:rPr>
                <w:rFonts w:ascii="Arial" w:hAnsi="Arial" w:cs="Arial"/>
                <w:b/>
                <w:szCs w:val="22"/>
                <w:lang w:val="en-GB"/>
              </w:rPr>
              <w:t>roup</w:t>
            </w:r>
            <w:r w:rsidR="003155F1">
              <w:rPr>
                <w:rFonts w:ascii="Arial" w:hAnsi="Arial" w:cs="Arial"/>
                <w:b/>
                <w:szCs w:val="22"/>
                <w:lang w:val="en-GB"/>
              </w:rPr>
              <w:t xml:space="preserve"> &amp; Section</w:t>
            </w:r>
            <w:r w:rsidR="00447558">
              <w:rPr>
                <w:rFonts w:ascii="Arial" w:hAnsi="Arial" w:cs="Arial"/>
                <w:b/>
                <w:szCs w:val="22"/>
                <w:lang w:val="en-GB"/>
              </w:rPr>
              <w:t>’</w:t>
            </w:r>
            <w:r w:rsidR="00447558" w:rsidRPr="00447558">
              <w:rPr>
                <w:rFonts w:ascii="Arial" w:hAnsi="Arial" w:cs="Arial"/>
                <w:b/>
                <w:szCs w:val="22"/>
                <w:lang w:val="en-GB"/>
              </w:rPr>
              <w:t>.</w:t>
            </w:r>
            <w:r w:rsidR="00447558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 w:rsidRPr="00F459D7">
              <w:rPr>
                <w:rFonts w:ascii="Arial" w:hAnsi="Arial" w:cs="Arial"/>
                <w:b/>
                <w:szCs w:val="22"/>
                <w:lang w:val="en-GB"/>
              </w:rPr>
              <w:t>Cheques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447558">
              <w:rPr>
                <w:rFonts w:ascii="Arial" w:hAnsi="Arial" w:cs="Arial"/>
                <w:b/>
                <w:szCs w:val="22"/>
              </w:rPr>
              <w:t xml:space="preserve">should be made </w:t>
            </w:r>
            <w:r>
              <w:rPr>
                <w:rFonts w:ascii="Arial" w:hAnsi="Arial" w:cs="Arial"/>
                <w:b/>
                <w:szCs w:val="22"/>
              </w:rPr>
              <w:t xml:space="preserve">payable to ‘Berkshire </w:t>
            </w:r>
            <w:r w:rsidR="00C114CD">
              <w:rPr>
                <w:rFonts w:ascii="Arial" w:hAnsi="Arial" w:cs="Arial"/>
                <w:b/>
                <w:szCs w:val="22"/>
              </w:rPr>
              <w:t>County Scout Council</w:t>
            </w:r>
            <w:r w:rsidR="00106F63">
              <w:rPr>
                <w:rFonts w:ascii="Arial" w:hAnsi="Arial" w:cs="Arial"/>
                <w:b/>
                <w:szCs w:val="22"/>
              </w:rPr>
              <w:t>’)</w:t>
            </w:r>
          </w:p>
        </w:tc>
      </w:tr>
      <w:tr w:rsidR="00BB434B" w14:paraId="0731D7DE" w14:textId="77777777" w:rsidTr="004B7676">
        <w:tc>
          <w:tcPr>
            <w:tcW w:w="104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7095DB" w14:textId="77777777" w:rsidR="00BB434B" w:rsidRDefault="00BB434B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B434B" w14:paraId="1A83D89E" w14:textId="77777777" w:rsidTr="004B7676">
        <w:trPr>
          <w:trHeight w:val="56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AE737" w14:textId="5D66AD21" w:rsidR="00BB434B" w:rsidRDefault="00BB434B" w:rsidP="008672D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524B0" w14:textId="77777777" w:rsidR="00BB434B" w:rsidRDefault="00BB434B" w:rsidP="008672D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4A03C" w14:textId="7EFA2408" w:rsidR="00BB434B" w:rsidRDefault="00BB434B" w:rsidP="008672D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</w:tr>
    </w:tbl>
    <w:p w14:paraId="59B8D6C4" w14:textId="77777777" w:rsidR="008672D2" w:rsidRDefault="008672D2" w:rsidP="008672D2">
      <w:pPr>
        <w:rPr>
          <w:szCs w:val="22"/>
        </w:rPr>
      </w:pPr>
    </w:p>
    <w:p w14:paraId="231411A5" w14:textId="77777777" w:rsidR="00BD230B" w:rsidRPr="00BD230B" w:rsidRDefault="00BD230B" w:rsidP="008672D2">
      <w:pPr>
        <w:rPr>
          <w:rFonts w:ascii="Arial" w:hAnsi="Arial" w:cs="Arial"/>
          <w:b/>
          <w:szCs w:val="22"/>
        </w:rPr>
      </w:pPr>
      <w:r w:rsidRPr="00BD230B">
        <w:rPr>
          <w:rFonts w:ascii="Arial" w:hAnsi="Arial" w:cs="Arial"/>
          <w:b/>
          <w:szCs w:val="22"/>
        </w:rPr>
        <w:t>NB</w:t>
      </w:r>
    </w:p>
    <w:p w14:paraId="53F5A4C2" w14:textId="77777777" w:rsidR="0039719B" w:rsidRPr="00C009EA" w:rsidRDefault="00BD230B" w:rsidP="009707EA">
      <w:pPr>
        <w:spacing w:before="120" w:after="120"/>
        <w:rPr>
          <w:rFonts w:ascii="Arial" w:hAnsi="Arial" w:cs="Arial"/>
          <w:szCs w:val="22"/>
        </w:rPr>
      </w:pPr>
      <w:r w:rsidRPr="00C009EA">
        <w:rPr>
          <w:rFonts w:ascii="Arial" w:hAnsi="Arial" w:cs="Arial"/>
          <w:szCs w:val="22"/>
        </w:rPr>
        <w:t>This</w:t>
      </w:r>
      <w:r w:rsidR="0039719B" w:rsidRPr="00C009EA">
        <w:rPr>
          <w:rFonts w:ascii="Arial" w:hAnsi="Arial" w:cs="Arial"/>
          <w:szCs w:val="22"/>
        </w:rPr>
        <w:t xml:space="preserve"> event is for teams of </w:t>
      </w:r>
      <w:r w:rsidR="00C009EA" w:rsidRPr="00C009EA">
        <w:rPr>
          <w:rFonts w:ascii="Arial" w:hAnsi="Arial" w:cs="Arial"/>
          <w:szCs w:val="22"/>
        </w:rPr>
        <w:t xml:space="preserve">up to </w:t>
      </w:r>
      <w:r w:rsidR="0039719B" w:rsidRPr="00C009EA">
        <w:rPr>
          <w:rFonts w:ascii="Arial" w:hAnsi="Arial" w:cs="Arial"/>
          <w:szCs w:val="22"/>
        </w:rPr>
        <w:t>11</w:t>
      </w:r>
      <w:r w:rsidR="00C009EA">
        <w:rPr>
          <w:rFonts w:ascii="Arial" w:hAnsi="Arial" w:cs="Arial"/>
          <w:szCs w:val="22"/>
        </w:rPr>
        <w:t xml:space="preserve"> </w:t>
      </w:r>
      <w:r w:rsidR="00A71A40" w:rsidRPr="00C009EA">
        <w:rPr>
          <w:rFonts w:ascii="Arial" w:hAnsi="Arial" w:cs="Arial"/>
          <w:szCs w:val="22"/>
        </w:rPr>
        <w:t xml:space="preserve">and all </w:t>
      </w:r>
      <w:r w:rsidR="0039719B" w:rsidRPr="00C009EA">
        <w:rPr>
          <w:rFonts w:ascii="Arial" w:hAnsi="Arial" w:cs="Arial"/>
          <w:szCs w:val="22"/>
        </w:rPr>
        <w:t xml:space="preserve">safety equipment </w:t>
      </w:r>
      <w:r w:rsidR="00C009EA" w:rsidRPr="00C009EA">
        <w:rPr>
          <w:rFonts w:ascii="Arial" w:hAnsi="Arial" w:cs="Arial"/>
          <w:szCs w:val="22"/>
        </w:rPr>
        <w:t>&amp;</w:t>
      </w:r>
      <w:r w:rsidR="0039719B" w:rsidRPr="00C009EA">
        <w:rPr>
          <w:rFonts w:ascii="Arial" w:hAnsi="Arial" w:cs="Arial"/>
          <w:szCs w:val="22"/>
        </w:rPr>
        <w:t xml:space="preserve"> instructors/helms </w:t>
      </w:r>
      <w:r w:rsidR="00A71A40" w:rsidRPr="00C009EA">
        <w:rPr>
          <w:rFonts w:ascii="Arial" w:hAnsi="Arial" w:cs="Arial"/>
          <w:szCs w:val="22"/>
        </w:rPr>
        <w:t xml:space="preserve">will be </w:t>
      </w:r>
      <w:r w:rsidR="0039719B" w:rsidRPr="00C009EA">
        <w:rPr>
          <w:rFonts w:ascii="Arial" w:hAnsi="Arial" w:cs="Arial"/>
          <w:szCs w:val="22"/>
        </w:rPr>
        <w:t>provided</w:t>
      </w:r>
      <w:r w:rsidR="00E318CF" w:rsidRPr="00C009EA">
        <w:rPr>
          <w:rFonts w:ascii="Arial" w:hAnsi="Arial" w:cs="Arial"/>
          <w:szCs w:val="22"/>
        </w:rPr>
        <w:t>.</w:t>
      </w:r>
    </w:p>
    <w:p w14:paraId="11BE7AB3" w14:textId="77777777" w:rsidR="00543CA1" w:rsidRDefault="00BD230B" w:rsidP="009707EA">
      <w:pPr>
        <w:spacing w:before="120" w:after="120"/>
        <w:rPr>
          <w:rFonts w:ascii="Arial" w:hAnsi="Arial" w:cs="Arial"/>
          <w:szCs w:val="22"/>
        </w:rPr>
      </w:pPr>
      <w:r w:rsidRPr="00C009EA">
        <w:rPr>
          <w:rFonts w:ascii="Arial" w:hAnsi="Arial" w:cs="Arial"/>
          <w:szCs w:val="22"/>
        </w:rPr>
        <w:t>Everyone must bring</w:t>
      </w:r>
      <w:r w:rsidR="0039719B" w:rsidRPr="00C009EA">
        <w:rPr>
          <w:rFonts w:ascii="Arial" w:hAnsi="Arial" w:cs="Arial"/>
          <w:szCs w:val="22"/>
        </w:rPr>
        <w:t xml:space="preserve"> suitable clothing &amp; footwear</w:t>
      </w:r>
      <w:r w:rsidR="00E521DB" w:rsidRPr="00C009EA">
        <w:rPr>
          <w:rFonts w:ascii="Arial" w:hAnsi="Arial" w:cs="Arial"/>
          <w:szCs w:val="22"/>
        </w:rPr>
        <w:t xml:space="preserve"> and a towel </w:t>
      </w:r>
      <w:r w:rsidR="000667EA">
        <w:rPr>
          <w:rFonts w:ascii="Arial" w:hAnsi="Arial" w:cs="Arial"/>
          <w:szCs w:val="22"/>
        </w:rPr>
        <w:t>&amp;</w:t>
      </w:r>
      <w:r w:rsidR="0039719B" w:rsidRPr="00C009EA">
        <w:rPr>
          <w:rFonts w:ascii="Arial" w:hAnsi="Arial" w:cs="Arial"/>
          <w:szCs w:val="22"/>
        </w:rPr>
        <w:t xml:space="preserve"> a change of </w:t>
      </w:r>
      <w:r w:rsidR="00E521DB" w:rsidRPr="00C009EA">
        <w:rPr>
          <w:rFonts w:ascii="Arial" w:hAnsi="Arial" w:cs="Arial"/>
          <w:szCs w:val="22"/>
        </w:rPr>
        <w:t xml:space="preserve">warm </w:t>
      </w:r>
      <w:r w:rsidR="0039719B" w:rsidRPr="00C009EA">
        <w:rPr>
          <w:rFonts w:ascii="Arial" w:hAnsi="Arial" w:cs="Arial"/>
          <w:szCs w:val="22"/>
        </w:rPr>
        <w:t>clothes</w:t>
      </w:r>
      <w:r w:rsidR="00E318CF" w:rsidRPr="00C009EA">
        <w:rPr>
          <w:rFonts w:ascii="Arial" w:hAnsi="Arial" w:cs="Arial"/>
          <w:szCs w:val="22"/>
        </w:rPr>
        <w:t>.</w:t>
      </w:r>
    </w:p>
    <w:p w14:paraId="5375DECC" w14:textId="77777777" w:rsidR="00BD230B" w:rsidRPr="00C009EA" w:rsidRDefault="009707EA" w:rsidP="009707EA">
      <w:pPr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 are responsible for all your</w:t>
      </w:r>
      <w:r w:rsidR="00BD230B" w:rsidRPr="00C009EA">
        <w:rPr>
          <w:rFonts w:ascii="Arial" w:hAnsi="Arial" w:cs="Arial"/>
          <w:szCs w:val="22"/>
        </w:rPr>
        <w:t xml:space="preserve"> Cub/Scout/Explorer</w:t>
      </w:r>
      <w:r w:rsidR="00543CA1">
        <w:rPr>
          <w:rFonts w:ascii="Arial" w:hAnsi="Arial" w:cs="Arial"/>
          <w:szCs w:val="22"/>
        </w:rPr>
        <w:t xml:space="preserve">/Young Leader </w:t>
      </w:r>
      <w:r w:rsidR="00BD230B" w:rsidRPr="00C009EA">
        <w:rPr>
          <w:rFonts w:ascii="Arial" w:hAnsi="Arial" w:cs="Arial"/>
          <w:szCs w:val="22"/>
        </w:rPr>
        <w:t>team</w:t>
      </w:r>
      <w:r>
        <w:rPr>
          <w:rFonts w:ascii="Arial" w:hAnsi="Arial" w:cs="Arial"/>
          <w:szCs w:val="22"/>
        </w:rPr>
        <w:t xml:space="preserve">s when they are not racing and ensure that you have adequate adult </w:t>
      </w:r>
      <w:r w:rsidR="007025FD">
        <w:rPr>
          <w:rFonts w:ascii="Arial" w:hAnsi="Arial" w:cs="Arial"/>
          <w:szCs w:val="22"/>
        </w:rPr>
        <w:t>support at the event</w:t>
      </w:r>
      <w:r w:rsidR="003E59A1">
        <w:rPr>
          <w:rFonts w:ascii="Arial" w:hAnsi="Arial" w:cs="Arial"/>
          <w:szCs w:val="22"/>
        </w:rPr>
        <w:t>.</w:t>
      </w:r>
    </w:p>
    <w:p w14:paraId="6BF113AB" w14:textId="77777777" w:rsidR="00BF5A89" w:rsidRDefault="00BF5A89" w:rsidP="009707EA">
      <w:pPr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</w:t>
      </w:r>
      <w:r w:rsidR="00BD230B" w:rsidRPr="00C009E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must bring a </w:t>
      </w:r>
      <w:r w:rsidR="00BD230B" w:rsidRPr="00C009EA">
        <w:rPr>
          <w:rFonts w:ascii="Arial" w:hAnsi="Arial" w:cs="Arial"/>
          <w:szCs w:val="22"/>
        </w:rPr>
        <w:t xml:space="preserve">parental </w:t>
      </w:r>
      <w:r>
        <w:rPr>
          <w:rFonts w:ascii="Arial" w:hAnsi="Arial" w:cs="Arial"/>
          <w:szCs w:val="22"/>
        </w:rPr>
        <w:t xml:space="preserve">consent/medical information form </w:t>
      </w:r>
      <w:r w:rsidR="00BD230B" w:rsidRPr="00C009EA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>each team member under 18</w:t>
      </w:r>
      <w:r w:rsidR="009707EA">
        <w:rPr>
          <w:rFonts w:ascii="Arial" w:hAnsi="Arial" w:cs="Arial"/>
          <w:szCs w:val="22"/>
        </w:rPr>
        <w:t xml:space="preserve"> and everyone over 18 who is racing must also bring a medical information form for themselves. </w:t>
      </w:r>
    </w:p>
    <w:p w14:paraId="1A8C85FA" w14:textId="77777777" w:rsidR="00C009EA" w:rsidRDefault="00BD230B" w:rsidP="009707EA">
      <w:pPr>
        <w:spacing w:before="120" w:after="120"/>
        <w:rPr>
          <w:rFonts w:ascii="Arial" w:hAnsi="Arial" w:cs="Arial"/>
          <w:szCs w:val="22"/>
        </w:rPr>
      </w:pPr>
      <w:r w:rsidRPr="00C009EA">
        <w:rPr>
          <w:rFonts w:ascii="Arial" w:hAnsi="Arial" w:cs="Arial"/>
          <w:szCs w:val="22"/>
        </w:rPr>
        <w:t>The leader/team coordinator must complete &amp; bring the attached form to the event</w:t>
      </w:r>
      <w:r w:rsidR="003A14F8" w:rsidRPr="00C009EA">
        <w:rPr>
          <w:rFonts w:ascii="Arial" w:hAnsi="Arial" w:cs="Arial"/>
          <w:szCs w:val="22"/>
        </w:rPr>
        <w:t>.</w:t>
      </w:r>
      <w:r w:rsidR="008F660E" w:rsidRPr="00C009EA">
        <w:rPr>
          <w:rFonts w:ascii="Arial" w:hAnsi="Arial" w:cs="Arial"/>
          <w:szCs w:val="22"/>
        </w:rPr>
        <w:t xml:space="preserve"> </w:t>
      </w:r>
    </w:p>
    <w:p w14:paraId="1BFC8F3B" w14:textId="54537F00" w:rsidR="00E521DB" w:rsidRDefault="00E521DB" w:rsidP="009707EA">
      <w:pPr>
        <w:spacing w:before="120" w:after="120"/>
        <w:rPr>
          <w:rFonts w:ascii="Arial" w:hAnsi="Arial" w:cs="Arial"/>
          <w:szCs w:val="22"/>
        </w:rPr>
      </w:pPr>
      <w:r w:rsidRPr="00C009EA">
        <w:rPr>
          <w:rFonts w:ascii="Arial" w:hAnsi="Arial" w:cs="Arial"/>
          <w:szCs w:val="22"/>
        </w:rPr>
        <w:t>Your place will not be confirmed until the full entry fee is received.</w:t>
      </w:r>
    </w:p>
    <w:p w14:paraId="223C00E3" w14:textId="2D54D4B5" w:rsidR="00AE2075" w:rsidRDefault="00AE2075" w:rsidP="009707EA">
      <w:pPr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see overleaf for further key information</w:t>
      </w:r>
    </w:p>
    <w:p w14:paraId="355E2B3B" w14:textId="35179286" w:rsidR="00A71A40" w:rsidRDefault="00A71A40" w:rsidP="00054F29">
      <w:pPr>
        <w:jc w:val="center"/>
        <w:rPr>
          <w:rFonts w:ascii="Arial" w:hAnsi="Arial" w:cs="Arial"/>
          <w:b/>
        </w:rPr>
      </w:pPr>
      <w:r w:rsidRPr="00F459D7">
        <w:rPr>
          <w:rFonts w:ascii="Arial" w:hAnsi="Arial" w:cs="Arial"/>
          <w:b/>
          <w:szCs w:val="22"/>
          <w:lang w:val="en-GB"/>
        </w:rPr>
        <w:lastRenderedPageBreak/>
        <w:t xml:space="preserve">Complete &amp; </w:t>
      </w:r>
      <w:r w:rsidR="00054F29" w:rsidRPr="00F459D7">
        <w:rPr>
          <w:rFonts w:ascii="Arial" w:hAnsi="Arial" w:cs="Arial"/>
          <w:b/>
          <w:szCs w:val="22"/>
          <w:lang w:val="en-GB"/>
        </w:rPr>
        <w:t>send</w:t>
      </w:r>
      <w:r w:rsidRPr="00F459D7">
        <w:rPr>
          <w:rFonts w:ascii="Arial" w:hAnsi="Arial" w:cs="Arial"/>
          <w:b/>
          <w:szCs w:val="22"/>
          <w:lang w:val="en-GB"/>
        </w:rPr>
        <w:t xml:space="preserve"> </w:t>
      </w:r>
      <w:r w:rsidR="00E521DB" w:rsidRPr="00F459D7">
        <w:rPr>
          <w:rFonts w:ascii="Arial" w:hAnsi="Arial" w:cs="Arial"/>
          <w:b/>
          <w:szCs w:val="22"/>
          <w:lang w:val="en-GB"/>
        </w:rPr>
        <w:t>together with the entry fee</w:t>
      </w:r>
      <w:r w:rsidR="000D4791">
        <w:rPr>
          <w:rFonts w:ascii="Arial" w:hAnsi="Arial" w:cs="Arial"/>
          <w:b/>
          <w:szCs w:val="22"/>
          <w:lang w:val="en-GB"/>
        </w:rPr>
        <w:t>/confirmation you have paid</w:t>
      </w:r>
      <w:r w:rsidR="00054F29" w:rsidRPr="00F459D7">
        <w:rPr>
          <w:rFonts w:ascii="Arial" w:hAnsi="Arial" w:cs="Arial"/>
          <w:b/>
          <w:szCs w:val="22"/>
          <w:lang w:val="en-GB"/>
        </w:rPr>
        <w:t xml:space="preserve"> by </w:t>
      </w:r>
      <w:r w:rsidR="003214E8">
        <w:rPr>
          <w:rFonts w:ascii="Arial" w:hAnsi="Arial" w:cs="Arial"/>
          <w:b/>
          <w:szCs w:val="22"/>
          <w:lang w:val="en-GB"/>
        </w:rPr>
        <w:t>4</w:t>
      </w:r>
      <w:r w:rsidR="003214E8" w:rsidRPr="003214E8">
        <w:rPr>
          <w:rFonts w:ascii="Arial" w:hAnsi="Arial" w:cs="Arial"/>
          <w:b/>
          <w:szCs w:val="22"/>
          <w:vertAlign w:val="superscript"/>
          <w:lang w:val="en-GB"/>
        </w:rPr>
        <w:t>th</w:t>
      </w:r>
      <w:r w:rsidR="003214E8">
        <w:rPr>
          <w:rFonts w:ascii="Arial" w:hAnsi="Arial" w:cs="Arial"/>
          <w:b/>
          <w:szCs w:val="22"/>
          <w:lang w:val="en-GB"/>
        </w:rPr>
        <w:t xml:space="preserve"> June</w:t>
      </w:r>
      <w:r w:rsidR="00AE2075">
        <w:rPr>
          <w:rFonts w:ascii="Arial" w:hAnsi="Arial" w:cs="Arial"/>
          <w:b/>
          <w:szCs w:val="22"/>
          <w:u w:val="single"/>
          <w:lang w:val="en-GB"/>
        </w:rPr>
        <w:t xml:space="preserve"> 202</w:t>
      </w:r>
      <w:r w:rsidR="00D71E64">
        <w:rPr>
          <w:rFonts w:ascii="Arial" w:hAnsi="Arial" w:cs="Arial"/>
          <w:b/>
          <w:szCs w:val="22"/>
          <w:u w:val="single"/>
          <w:lang w:val="en-GB"/>
        </w:rPr>
        <w:t>2</w:t>
      </w:r>
      <w:r w:rsidR="00075EC7">
        <w:rPr>
          <w:rFonts w:ascii="Arial" w:hAnsi="Arial" w:cs="Arial"/>
          <w:b/>
          <w:szCs w:val="22"/>
          <w:lang w:val="en-GB"/>
        </w:rPr>
        <w:t xml:space="preserve"> </w:t>
      </w:r>
      <w:r w:rsidR="00075EC7">
        <w:rPr>
          <w:rFonts w:ascii="Arial" w:hAnsi="Arial" w:cs="Arial"/>
          <w:b/>
          <w:szCs w:val="22"/>
          <w:lang w:val="en-GB"/>
        </w:rPr>
        <w:br/>
      </w:r>
      <w:r w:rsidRPr="00F459D7">
        <w:rPr>
          <w:rFonts w:ascii="Arial" w:hAnsi="Arial" w:cs="Arial"/>
          <w:b/>
          <w:szCs w:val="22"/>
          <w:lang w:val="en-GB"/>
        </w:rPr>
        <w:t>to</w:t>
      </w:r>
      <w:r w:rsidR="00075EC7">
        <w:rPr>
          <w:rFonts w:ascii="Arial" w:hAnsi="Arial" w:cs="Arial"/>
          <w:b/>
          <w:szCs w:val="22"/>
          <w:lang w:val="en-GB"/>
        </w:rPr>
        <w:t xml:space="preserve"> </w:t>
      </w:r>
      <w:r w:rsidR="00543CA1">
        <w:rPr>
          <w:rFonts w:ascii="Arial" w:hAnsi="Arial" w:cs="Arial"/>
          <w:b/>
          <w:szCs w:val="22"/>
          <w:lang w:val="en-GB"/>
        </w:rPr>
        <w:t>Helen Robinson, 28 Kingswick Drive, Sunninghill</w:t>
      </w:r>
      <w:r w:rsidR="0076138B">
        <w:rPr>
          <w:rFonts w:ascii="Arial" w:hAnsi="Arial" w:cs="Arial"/>
          <w:b/>
          <w:szCs w:val="22"/>
          <w:lang w:val="en-GB"/>
        </w:rPr>
        <w:t xml:space="preserve">, </w:t>
      </w:r>
      <w:r w:rsidR="00543CA1">
        <w:rPr>
          <w:rFonts w:ascii="Arial" w:hAnsi="Arial" w:cs="Arial"/>
          <w:b/>
          <w:szCs w:val="22"/>
          <w:lang w:val="en-GB"/>
        </w:rPr>
        <w:t>Ascot, Berks., SL5 7BQ</w:t>
      </w:r>
      <w:r w:rsidR="0076138B">
        <w:rPr>
          <w:rFonts w:ascii="Arial" w:hAnsi="Arial" w:cs="Arial"/>
          <w:b/>
          <w:szCs w:val="22"/>
          <w:lang w:val="en-GB"/>
        </w:rPr>
        <w:t xml:space="preserve"> </w:t>
      </w:r>
      <w:r w:rsidR="000667EA">
        <w:rPr>
          <w:rFonts w:ascii="Arial" w:hAnsi="Arial" w:cs="Arial"/>
          <w:b/>
          <w:szCs w:val="22"/>
          <w:lang w:val="en-GB"/>
        </w:rPr>
        <w:br/>
      </w:r>
      <w:r w:rsidR="00BF5A89">
        <w:rPr>
          <w:rFonts w:ascii="Arial" w:hAnsi="Arial" w:cs="Arial"/>
          <w:b/>
          <w:szCs w:val="22"/>
          <w:lang w:val="en-GB"/>
        </w:rPr>
        <w:t>e</w:t>
      </w:r>
      <w:r w:rsidR="00543CA1">
        <w:rPr>
          <w:rFonts w:ascii="Arial" w:hAnsi="Arial" w:cs="Arial"/>
          <w:b/>
          <w:szCs w:val="22"/>
          <w:lang w:val="en-GB"/>
        </w:rPr>
        <w:t>-</w:t>
      </w:r>
      <w:r w:rsidR="00BF5A89">
        <w:rPr>
          <w:rFonts w:ascii="Arial" w:hAnsi="Arial" w:cs="Arial"/>
          <w:b/>
          <w:szCs w:val="22"/>
          <w:lang w:val="en-GB"/>
        </w:rPr>
        <w:t>mail</w:t>
      </w:r>
      <w:r w:rsidR="00F636FC">
        <w:rPr>
          <w:rFonts w:ascii="Arial" w:hAnsi="Arial" w:cs="Arial"/>
          <w:b/>
          <w:szCs w:val="22"/>
          <w:lang w:val="en-GB"/>
        </w:rPr>
        <w:t>:</w:t>
      </w:r>
      <w:r w:rsidR="00BF5A89">
        <w:rPr>
          <w:rFonts w:ascii="Arial" w:hAnsi="Arial" w:cs="Arial"/>
          <w:b/>
          <w:szCs w:val="22"/>
          <w:lang w:val="en-GB"/>
        </w:rPr>
        <w:t xml:space="preserve"> </w:t>
      </w:r>
      <w:r w:rsidR="00F636FC" w:rsidRPr="00F636FC">
        <w:rPr>
          <w:rFonts w:ascii="Arial" w:hAnsi="Arial" w:cs="Arial"/>
          <w:b/>
        </w:rPr>
        <w:t>helen</w:t>
      </w:r>
      <w:r w:rsidR="0049089D">
        <w:rPr>
          <w:rFonts w:ascii="Arial" w:hAnsi="Arial" w:cs="Arial"/>
          <w:b/>
        </w:rPr>
        <w:t>.</w:t>
      </w:r>
      <w:r w:rsidR="00F636FC" w:rsidRPr="00F636FC">
        <w:rPr>
          <w:rFonts w:ascii="Arial" w:hAnsi="Arial" w:cs="Arial"/>
          <w:b/>
        </w:rPr>
        <w:t>robinson@</w:t>
      </w:r>
      <w:r w:rsidR="0049089D">
        <w:rPr>
          <w:rFonts w:ascii="Arial" w:hAnsi="Arial" w:cs="Arial"/>
          <w:b/>
        </w:rPr>
        <w:t>berkshirescouts.org.uk</w:t>
      </w:r>
    </w:p>
    <w:p w14:paraId="333038BA" w14:textId="77777777" w:rsidR="00AE2075" w:rsidRDefault="00AE2075" w:rsidP="00054F29">
      <w:pPr>
        <w:jc w:val="center"/>
        <w:rPr>
          <w:rFonts w:ascii="Arial" w:hAnsi="Arial" w:cs="Arial"/>
          <w:b/>
        </w:rPr>
      </w:pPr>
    </w:p>
    <w:p w14:paraId="67BB1688" w14:textId="54CF9762" w:rsidR="00AE2075" w:rsidRPr="00C574BD" w:rsidRDefault="00AE2075" w:rsidP="00AE2075">
      <w:pPr>
        <w:spacing w:before="120" w:after="120"/>
        <w:rPr>
          <w:rFonts w:ascii="Arial" w:hAnsi="Arial" w:cs="Arial"/>
          <w:b/>
          <w:bCs/>
          <w:szCs w:val="22"/>
        </w:rPr>
      </w:pPr>
      <w:r w:rsidRPr="00C574BD">
        <w:rPr>
          <w:rFonts w:ascii="Arial" w:hAnsi="Arial" w:cs="Arial"/>
          <w:b/>
          <w:bCs/>
          <w:szCs w:val="22"/>
        </w:rPr>
        <w:t>Cancel</w:t>
      </w:r>
      <w:r w:rsidR="00DF0D38" w:rsidRPr="00C574BD">
        <w:rPr>
          <w:rFonts w:ascii="Arial" w:hAnsi="Arial" w:cs="Arial"/>
          <w:b/>
          <w:bCs/>
          <w:szCs w:val="22"/>
        </w:rPr>
        <w:t>l</w:t>
      </w:r>
      <w:r w:rsidRPr="00C574BD">
        <w:rPr>
          <w:rFonts w:ascii="Arial" w:hAnsi="Arial" w:cs="Arial"/>
          <w:b/>
          <w:bCs/>
          <w:szCs w:val="22"/>
        </w:rPr>
        <w:t>ation of the event</w:t>
      </w:r>
    </w:p>
    <w:p w14:paraId="168F0A0E" w14:textId="400EA47E" w:rsidR="00530F6C" w:rsidRDefault="00AE2075" w:rsidP="00C574BD">
      <w:pPr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Berkshire Scouts reserves the right to cancel the event </w:t>
      </w:r>
      <w:r w:rsidR="00DF0D38">
        <w:rPr>
          <w:rFonts w:ascii="Arial" w:hAnsi="Arial" w:cs="Arial"/>
          <w:szCs w:val="22"/>
        </w:rPr>
        <w:t xml:space="preserve">in the event </w:t>
      </w:r>
      <w:r w:rsidR="00C67E58">
        <w:rPr>
          <w:rFonts w:ascii="Arial" w:hAnsi="Arial" w:cs="Arial"/>
          <w:szCs w:val="22"/>
        </w:rPr>
        <w:t>of</w:t>
      </w:r>
      <w:r w:rsidR="002F77EA">
        <w:rPr>
          <w:rFonts w:ascii="Arial" w:hAnsi="Arial" w:cs="Arial"/>
          <w:szCs w:val="22"/>
        </w:rPr>
        <w:t>:</w:t>
      </w:r>
    </w:p>
    <w:p w14:paraId="4BE829D4" w14:textId="25AA7A84" w:rsidR="00DF0D38" w:rsidRDefault="00DF0D38" w:rsidP="00C574BD">
      <w:pPr>
        <w:spacing w:before="120" w:after="120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insufficient entries to enable the event to be viable</w:t>
      </w:r>
      <w:r w:rsidR="00530F6C">
        <w:rPr>
          <w:rFonts w:ascii="Arial" w:hAnsi="Arial" w:cs="Arial"/>
          <w:szCs w:val="22"/>
        </w:rPr>
        <w:t>;</w:t>
      </w:r>
      <w:r w:rsidR="002F77EA">
        <w:rPr>
          <w:rFonts w:ascii="Arial" w:hAnsi="Arial" w:cs="Arial"/>
          <w:szCs w:val="22"/>
        </w:rPr>
        <w:t xml:space="preserve"> or</w:t>
      </w:r>
    </w:p>
    <w:p w14:paraId="77A65BE3" w14:textId="77777777" w:rsidR="00C67E58" w:rsidRDefault="00C67E58" w:rsidP="00C574BD">
      <w:pPr>
        <w:spacing w:before="120" w:after="120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force majeure, for example</w:t>
      </w:r>
    </w:p>
    <w:p w14:paraId="73C52DBC" w14:textId="0EC59051" w:rsidR="00DF0D38" w:rsidRDefault="00DF0D38" w:rsidP="00C67E58">
      <w:pPr>
        <w:spacing w:before="120" w:after="120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weather or water conditions which would render it unsafe to for the event to run</w:t>
      </w:r>
      <w:r w:rsidR="00530F6C">
        <w:rPr>
          <w:rFonts w:ascii="Arial" w:hAnsi="Arial" w:cs="Arial"/>
          <w:szCs w:val="22"/>
        </w:rPr>
        <w:t>;</w:t>
      </w:r>
      <w:r w:rsidR="00C67E58">
        <w:rPr>
          <w:rFonts w:ascii="Arial" w:hAnsi="Arial" w:cs="Arial"/>
          <w:szCs w:val="22"/>
        </w:rPr>
        <w:t xml:space="preserve"> and</w:t>
      </w:r>
    </w:p>
    <w:p w14:paraId="1FBCD944" w14:textId="08A36F5E" w:rsidR="00DF0D38" w:rsidRDefault="00DF0D38" w:rsidP="00C67E58">
      <w:pPr>
        <w:spacing w:before="120" w:after="120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Government or Scout Assn requirements at the time of the event which we are unable to satisfy safely</w:t>
      </w:r>
      <w:r w:rsidR="00C67E58">
        <w:rPr>
          <w:rFonts w:ascii="Arial" w:hAnsi="Arial" w:cs="Arial"/>
          <w:szCs w:val="22"/>
        </w:rPr>
        <w:t>.</w:t>
      </w:r>
    </w:p>
    <w:p w14:paraId="3B6B8921" w14:textId="38C61B14" w:rsidR="00DF0D38" w:rsidRDefault="00DF0D38" w:rsidP="00AE2075">
      <w:pPr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the event of cancellation</w:t>
      </w:r>
      <w:r w:rsidR="00530F6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entry fees will be refunded</w:t>
      </w:r>
      <w:r w:rsidR="00530F6C">
        <w:rPr>
          <w:rFonts w:ascii="Arial" w:hAnsi="Arial" w:cs="Arial"/>
          <w:szCs w:val="22"/>
        </w:rPr>
        <w:t>.</w:t>
      </w:r>
    </w:p>
    <w:p w14:paraId="42B13A6E" w14:textId="44FC1B8F" w:rsidR="00C67E58" w:rsidRDefault="00C67E58" w:rsidP="00AE2075">
      <w:pPr>
        <w:spacing w:before="120" w:after="1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Withdrawal</w:t>
      </w:r>
      <w:r w:rsidR="00175E28">
        <w:rPr>
          <w:rFonts w:ascii="Arial" w:hAnsi="Arial" w:cs="Arial"/>
          <w:b/>
          <w:bCs/>
          <w:szCs w:val="22"/>
        </w:rPr>
        <w:t xml:space="preserve"> by your team</w:t>
      </w:r>
    </w:p>
    <w:p w14:paraId="31641329" w14:textId="61D9A432" w:rsidR="00C67E58" w:rsidRPr="00175E28" w:rsidRDefault="00106F63" w:rsidP="00AE2075">
      <w:pPr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we are able to find a replacement team which takes part in your place, your event fee will be refunded.  Otherwise, </w:t>
      </w:r>
      <w:r w:rsidR="00175E28" w:rsidRPr="00175E28">
        <w:rPr>
          <w:rFonts w:ascii="Arial" w:hAnsi="Arial" w:cs="Arial"/>
          <w:szCs w:val="22"/>
        </w:rPr>
        <w:t xml:space="preserve">we will refund any savings we can </w:t>
      </w:r>
      <w:r>
        <w:rPr>
          <w:rFonts w:ascii="Arial" w:hAnsi="Arial" w:cs="Arial"/>
          <w:szCs w:val="22"/>
        </w:rPr>
        <w:t xml:space="preserve">make </w:t>
      </w:r>
      <w:r w:rsidR="002F77EA">
        <w:rPr>
          <w:rFonts w:ascii="Arial" w:hAnsi="Arial" w:cs="Arial"/>
          <w:szCs w:val="22"/>
        </w:rPr>
        <w:t>because you have withdrawn.</w:t>
      </w:r>
    </w:p>
    <w:p w14:paraId="10FBD601" w14:textId="43E2D0E5" w:rsidR="00D71AE0" w:rsidRDefault="00D71AE0" w:rsidP="00C574BD">
      <w:pPr>
        <w:spacing w:before="120" w:after="1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Team facilities</w:t>
      </w:r>
    </w:p>
    <w:p w14:paraId="17ADF2D0" w14:textId="306D0806" w:rsidR="00D71AE0" w:rsidRPr="00D71AE0" w:rsidRDefault="00D71AE0" w:rsidP="00C574BD">
      <w:pPr>
        <w:spacing w:before="120" w:after="120"/>
        <w:rPr>
          <w:rFonts w:ascii="Arial" w:hAnsi="Arial" w:cs="Arial"/>
          <w:szCs w:val="22"/>
        </w:rPr>
      </w:pPr>
      <w:r w:rsidRPr="00D71AE0">
        <w:rPr>
          <w:rFonts w:ascii="Arial" w:hAnsi="Arial" w:cs="Arial"/>
          <w:szCs w:val="22"/>
        </w:rPr>
        <w:t>Teams may bring their own gazebos</w:t>
      </w:r>
      <w:r w:rsidR="001E4315">
        <w:rPr>
          <w:rFonts w:ascii="Arial" w:hAnsi="Arial" w:cs="Arial"/>
          <w:szCs w:val="22"/>
        </w:rPr>
        <w:t>, chairs</w:t>
      </w:r>
      <w:r w:rsidRPr="00D71AE0">
        <w:rPr>
          <w:rFonts w:ascii="Arial" w:hAnsi="Arial" w:cs="Arial"/>
          <w:szCs w:val="22"/>
        </w:rPr>
        <w:t xml:space="preserve"> etc. for use on their bases.  </w:t>
      </w:r>
    </w:p>
    <w:p w14:paraId="11EB7F04" w14:textId="3122D290" w:rsidR="00D71AE0" w:rsidRPr="00D71AE0" w:rsidRDefault="00175E28" w:rsidP="00C574BD">
      <w:pPr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However, they should not bring cooking facilities.  As in previous years hot and cold drinks burgers etc. will be available for the </w:t>
      </w:r>
      <w:r w:rsidR="001155F4">
        <w:rPr>
          <w:rFonts w:ascii="Arial" w:hAnsi="Arial" w:cs="Arial"/>
          <w:szCs w:val="22"/>
        </w:rPr>
        <w:t>catering</w:t>
      </w:r>
      <w:r>
        <w:rPr>
          <w:rFonts w:ascii="Arial" w:hAnsi="Arial" w:cs="Arial"/>
          <w:szCs w:val="22"/>
        </w:rPr>
        <w:t xml:space="preserve"> stand at reasonable prices.</w:t>
      </w:r>
    </w:p>
    <w:p w14:paraId="5905F647" w14:textId="2A802A82" w:rsidR="00C574BD" w:rsidRPr="00C574BD" w:rsidRDefault="00C574BD" w:rsidP="00C574BD">
      <w:pPr>
        <w:spacing w:before="120" w:after="120"/>
        <w:rPr>
          <w:rFonts w:ascii="Arial" w:hAnsi="Arial" w:cs="Arial"/>
          <w:b/>
          <w:bCs/>
          <w:szCs w:val="22"/>
        </w:rPr>
      </w:pPr>
      <w:r w:rsidRPr="00C574BD">
        <w:rPr>
          <w:rFonts w:ascii="Arial" w:hAnsi="Arial" w:cs="Arial"/>
          <w:b/>
          <w:bCs/>
          <w:szCs w:val="22"/>
        </w:rPr>
        <w:t>Data protection</w:t>
      </w:r>
    </w:p>
    <w:p w14:paraId="65D8F1AC" w14:textId="5CBF6CD9" w:rsidR="00AE2075" w:rsidRDefault="00C574BD" w:rsidP="00C574BD">
      <w:pPr>
        <w:spacing w:before="120" w:after="120"/>
        <w:rPr>
          <w:rFonts w:ascii="Arial" w:hAnsi="Arial" w:cs="Arial"/>
          <w:szCs w:val="22"/>
        </w:rPr>
      </w:pPr>
      <w:r w:rsidRPr="003E59A1">
        <w:rPr>
          <w:rFonts w:ascii="Arial" w:hAnsi="Arial" w:cs="Arial"/>
          <w:szCs w:val="22"/>
        </w:rPr>
        <w:t>Any personal details will be stored and only used in connection with the programme of Berkshire Scouts in</w:t>
      </w:r>
      <w:r>
        <w:rPr>
          <w:rFonts w:ascii="Arial" w:hAnsi="Arial" w:cs="Arial"/>
          <w:szCs w:val="22"/>
        </w:rPr>
        <w:t xml:space="preserve"> </w:t>
      </w:r>
      <w:r w:rsidRPr="003E59A1">
        <w:rPr>
          <w:rFonts w:ascii="Arial" w:hAnsi="Arial" w:cs="Arial"/>
          <w:szCs w:val="22"/>
        </w:rPr>
        <w:t>line with our Data Protection Policy</w:t>
      </w:r>
      <w:r w:rsidR="003775A6">
        <w:rPr>
          <w:rFonts w:ascii="Arial" w:hAnsi="Arial" w:cs="Arial"/>
          <w:szCs w:val="22"/>
        </w:rPr>
        <w:t xml:space="preserve"> </w:t>
      </w:r>
    </w:p>
    <w:p w14:paraId="44F67E76" w14:textId="29977A01" w:rsidR="00AE2075" w:rsidRPr="00A71A40" w:rsidRDefault="00AE2075" w:rsidP="00054F29">
      <w:pPr>
        <w:jc w:val="center"/>
        <w:rPr>
          <w:rFonts w:ascii="Arial" w:hAnsi="Arial" w:cs="Arial"/>
          <w:b/>
          <w:szCs w:val="22"/>
        </w:rPr>
        <w:sectPr w:rsidR="00AE2075" w:rsidRPr="00A71A40" w:rsidSect="000667EA">
          <w:headerReference w:type="default" r:id="rId7"/>
          <w:footerReference w:type="default" r:id="rId8"/>
          <w:pgSz w:w="11906" w:h="16838" w:code="9"/>
          <w:pgMar w:top="720" w:right="720" w:bottom="720" w:left="720" w:header="851" w:footer="284" w:gutter="0"/>
          <w:cols w:space="708"/>
          <w:docGrid w:linePitch="360"/>
        </w:sectPr>
      </w:pPr>
    </w:p>
    <w:p w14:paraId="3F5E5A05" w14:textId="77777777" w:rsidR="003A14F8" w:rsidRDefault="003A14F8" w:rsidP="008672D2">
      <w:pPr>
        <w:rPr>
          <w:rFonts w:ascii="Arial" w:hAnsi="Arial" w:cs="Arial"/>
          <w:szCs w:val="22"/>
        </w:rPr>
      </w:pPr>
    </w:p>
    <w:tbl>
      <w:tblPr>
        <w:tblpPr w:leftFromText="181" w:rightFromText="181" w:horzAnchor="margin" w:tblpXSpec="center" w:tblpY="1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1263"/>
        <w:gridCol w:w="1326"/>
        <w:gridCol w:w="2440"/>
        <w:gridCol w:w="2398"/>
        <w:gridCol w:w="2557"/>
        <w:gridCol w:w="2376"/>
      </w:tblGrid>
      <w:tr w:rsidR="00C114CD" w:rsidRPr="00981D16" w14:paraId="44B57CA4" w14:textId="77777777" w:rsidTr="003155F1">
        <w:trPr>
          <w:trHeight w:val="841"/>
        </w:trPr>
        <w:tc>
          <w:tcPr>
            <w:tcW w:w="3085" w:type="dxa"/>
            <w:tcBorders>
              <w:bottom w:val="single" w:sz="4" w:space="0" w:color="000000"/>
            </w:tcBorders>
          </w:tcPr>
          <w:p w14:paraId="21B053E6" w14:textId="77777777" w:rsidR="00C114CD" w:rsidRDefault="00C114CD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team</w:t>
            </w:r>
          </w:p>
        </w:tc>
        <w:tc>
          <w:tcPr>
            <w:tcW w:w="2603" w:type="dxa"/>
            <w:gridSpan w:val="2"/>
            <w:tcBorders>
              <w:bottom w:val="single" w:sz="4" w:space="0" w:color="000000"/>
            </w:tcBorders>
          </w:tcPr>
          <w:p w14:paraId="048F6F7B" w14:textId="77777777" w:rsidR="00C114CD" w:rsidRDefault="00C114CD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14:paraId="0DB47BC2" w14:textId="77777777" w:rsidR="00C114CD" w:rsidRPr="000F3CD3" w:rsidRDefault="00C114CD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Group/Unit</w:t>
            </w:r>
            <w:r w:rsidR="003155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14:paraId="5FFC6C2F" w14:textId="77777777" w:rsidR="00C114CD" w:rsidRPr="000F3CD3" w:rsidRDefault="00C114CD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14:paraId="71CF3571" w14:textId="77777777" w:rsidR="00C114CD" w:rsidRPr="000F3CD3" w:rsidRDefault="00C114CD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</w:t>
            </w:r>
            <w:r w:rsidRPr="00F459D7">
              <w:rPr>
                <w:rFonts w:ascii="Arial" w:hAnsi="Arial" w:cs="Arial"/>
                <w:b/>
                <w:lang w:val="en-GB"/>
              </w:rPr>
              <w:t>/Organiser</w:t>
            </w:r>
            <w:r w:rsidR="00C1658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16584">
              <w:rPr>
                <w:rFonts w:ascii="Arial" w:hAnsi="Arial" w:cs="Arial"/>
                <w:b/>
                <w:lang w:val="en-GB"/>
              </w:rPr>
              <w:br/>
              <w:t>(at Regatta)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35421F3F" w14:textId="77777777" w:rsidR="00C114CD" w:rsidRPr="000F3CD3" w:rsidRDefault="00C114CD" w:rsidP="00315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55F1" w:rsidRPr="00981D16" w14:paraId="4C83706C" w14:textId="77777777" w:rsidTr="003155F1">
        <w:trPr>
          <w:trHeight w:val="835"/>
        </w:trPr>
        <w:tc>
          <w:tcPr>
            <w:tcW w:w="3085" w:type="dxa"/>
            <w:tcBorders>
              <w:bottom w:val="single" w:sz="4" w:space="0" w:color="000000"/>
            </w:tcBorders>
          </w:tcPr>
          <w:p w14:paraId="017B87BC" w14:textId="77777777" w:rsidR="003155F1" w:rsidRDefault="003155F1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000000"/>
            </w:tcBorders>
          </w:tcPr>
          <w:p w14:paraId="7B12D6D7" w14:textId="77777777" w:rsidR="003155F1" w:rsidRDefault="003155F1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14:paraId="1CC8E201" w14:textId="77777777" w:rsidR="003155F1" w:rsidRDefault="003155F1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</w:tcPr>
          <w:p w14:paraId="619314F5" w14:textId="77777777" w:rsidR="003155F1" w:rsidRPr="000F3CD3" w:rsidRDefault="003155F1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14:paraId="6297D79D" w14:textId="77777777" w:rsidR="003155F1" w:rsidRDefault="003155F1" w:rsidP="003155F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mobile during event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76378F5A" w14:textId="77777777" w:rsidR="003155F1" w:rsidRPr="000F3CD3" w:rsidRDefault="003155F1" w:rsidP="00315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14CD" w:rsidRPr="00981D16" w14:paraId="6E6A4A22" w14:textId="77777777" w:rsidTr="003155F1">
        <w:tc>
          <w:tcPr>
            <w:tcW w:w="3085" w:type="dxa"/>
            <w:tcBorders>
              <w:left w:val="nil"/>
              <w:right w:val="nil"/>
            </w:tcBorders>
          </w:tcPr>
          <w:p w14:paraId="697CBB78" w14:textId="77777777" w:rsidR="00C114CD" w:rsidRDefault="00C114CD" w:rsidP="003155F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130DB6F" w14:textId="77777777" w:rsidR="00C114CD" w:rsidRPr="000F3CD3" w:rsidRDefault="00C114CD" w:rsidP="00315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</w:tcPr>
          <w:p w14:paraId="7A5F204A" w14:textId="77777777" w:rsidR="00C114CD" w:rsidRDefault="00C114CD" w:rsidP="00315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1" w:type="dxa"/>
            <w:gridSpan w:val="2"/>
            <w:tcBorders>
              <w:left w:val="nil"/>
              <w:right w:val="nil"/>
            </w:tcBorders>
          </w:tcPr>
          <w:p w14:paraId="2E66B789" w14:textId="77777777" w:rsidR="00C114CD" w:rsidRPr="000F3CD3" w:rsidRDefault="00C114CD" w:rsidP="00315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359BD7F7" w14:textId="77777777" w:rsidR="00C114CD" w:rsidRPr="000F3CD3" w:rsidRDefault="00C114CD" w:rsidP="003155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</w:tcPr>
          <w:p w14:paraId="36B8E65D" w14:textId="77777777" w:rsidR="00C114CD" w:rsidRPr="000F3CD3" w:rsidRDefault="00C114CD" w:rsidP="003155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3A7" w:rsidRPr="00981D16" w14:paraId="08A14EE3" w14:textId="77777777" w:rsidTr="003155F1">
        <w:tc>
          <w:tcPr>
            <w:tcW w:w="3085" w:type="dxa"/>
          </w:tcPr>
          <w:p w14:paraId="7EAAFE12" w14:textId="77777777" w:rsidR="00ED63A7" w:rsidRPr="000F3CD3" w:rsidRDefault="00BC4ABD" w:rsidP="003155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ED63A7" w:rsidRPr="000F3CD3">
              <w:rPr>
                <w:rFonts w:ascii="Arial" w:hAnsi="Arial" w:cs="Arial"/>
                <w:b/>
              </w:rPr>
              <w:t>me of Participant</w:t>
            </w:r>
          </w:p>
        </w:tc>
        <w:tc>
          <w:tcPr>
            <w:tcW w:w="1276" w:type="dxa"/>
          </w:tcPr>
          <w:p w14:paraId="00E20555" w14:textId="77777777" w:rsidR="00ED63A7" w:rsidRPr="000F3CD3" w:rsidRDefault="00ED63A7" w:rsidP="003155F1">
            <w:pPr>
              <w:jc w:val="center"/>
              <w:rPr>
                <w:rFonts w:ascii="Arial" w:hAnsi="Arial" w:cs="Arial"/>
                <w:b/>
              </w:rPr>
            </w:pPr>
            <w:r w:rsidRPr="000F3CD3">
              <w:rPr>
                <w:rFonts w:ascii="Arial" w:hAnsi="Arial" w:cs="Arial"/>
                <w:b/>
              </w:rPr>
              <w:t>Age if Under 18</w:t>
            </w:r>
          </w:p>
        </w:tc>
        <w:tc>
          <w:tcPr>
            <w:tcW w:w="1327" w:type="dxa"/>
          </w:tcPr>
          <w:p w14:paraId="79F34D0A" w14:textId="77777777" w:rsidR="00ED63A7" w:rsidRPr="000F3CD3" w:rsidRDefault="00E07B43" w:rsidP="003155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D63A7">
              <w:rPr>
                <w:rFonts w:ascii="Arial" w:hAnsi="Arial" w:cs="Arial"/>
                <w:b/>
              </w:rPr>
              <w:t>wimmer</w:t>
            </w:r>
            <w:r w:rsidR="00ED63A7">
              <w:rPr>
                <w:rFonts w:ascii="Arial" w:hAnsi="Arial" w:cs="Arial"/>
                <w:b/>
              </w:rPr>
              <w:br/>
              <w:t>(</w:t>
            </w:r>
            <w:r>
              <w:rPr>
                <w:rFonts w:ascii="Arial" w:hAnsi="Arial" w:cs="Arial"/>
                <w:b/>
              </w:rPr>
              <w:t>Y/N</w:t>
            </w:r>
            <w:r w:rsidR="00ED63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51" w:type="dxa"/>
            <w:gridSpan w:val="2"/>
          </w:tcPr>
          <w:p w14:paraId="05DF7D90" w14:textId="77777777" w:rsidR="00ED63A7" w:rsidRPr="000F3CD3" w:rsidRDefault="00ED63A7" w:rsidP="003155F1">
            <w:pPr>
              <w:jc w:val="center"/>
              <w:rPr>
                <w:rFonts w:ascii="Arial" w:hAnsi="Arial" w:cs="Arial"/>
                <w:b/>
              </w:rPr>
            </w:pPr>
            <w:r w:rsidRPr="000F3CD3">
              <w:rPr>
                <w:rFonts w:ascii="Arial" w:hAnsi="Arial" w:cs="Arial"/>
                <w:b/>
              </w:rPr>
              <w:t>Medical Conditions/ Details</w:t>
            </w:r>
          </w:p>
        </w:tc>
        <w:tc>
          <w:tcPr>
            <w:tcW w:w="2570" w:type="dxa"/>
          </w:tcPr>
          <w:p w14:paraId="69E09ECE" w14:textId="77777777" w:rsidR="00ED63A7" w:rsidRPr="000F3CD3" w:rsidRDefault="00ED63A7" w:rsidP="003155F1">
            <w:pPr>
              <w:jc w:val="center"/>
              <w:rPr>
                <w:rFonts w:ascii="Arial" w:hAnsi="Arial" w:cs="Arial"/>
                <w:b/>
              </w:rPr>
            </w:pPr>
            <w:r w:rsidRPr="000F3CD3">
              <w:rPr>
                <w:rFonts w:ascii="Arial" w:hAnsi="Arial" w:cs="Arial"/>
                <w:b/>
              </w:rPr>
              <w:t>Parents’/Next of Kin’s Contact Number</w:t>
            </w:r>
          </w:p>
        </w:tc>
        <w:tc>
          <w:tcPr>
            <w:tcW w:w="2405" w:type="dxa"/>
          </w:tcPr>
          <w:p w14:paraId="69392617" w14:textId="77777777" w:rsidR="00ED63A7" w:rsidRDefault="00ED63A7" w:rsidP="003155F1">
            <w:pPr>
              <w:jc w:val="center"/>
              <w:rPr>
                <w:rFonts w:ascii="Arial" w:hAnsi="Arial" w:cs="Arial"/>
                <w:b/>
              </w:rPr>
            </w:pPr>
            <w:r w:rsidRPr="000F3CD3">
              <w:rPr>
                <w:rFonts w:ascii="Arial" w:hAnsi="Arial" w:cs="Arial"/>
                <w:b/>
              </w:rPr>
              <w:t>Photograph Permission</w:t>
            </w:r>
          </w:p>
          <w:p w14:paraId="507737B7" w14:textId="77777777" w:rsidR="00E07B43" w:rsidRPr="000F3CD3" w:rsidRDefault="00E07B43" w:rsidP="003155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</w:tr>
      <w:tr w:rsidR="00ED63A7" w:rsidRPr="00981D16" w14:paraId="20FAD44F" w14:textId="77777777" w:rsidTr="003155F1">
        <w:trPr>
          <w:trHeight w:val="510"/>
        </w:trPr>
        <w:tc>
          <w:tcPr>
            <w:tcW w:w="3085" w:type="dxa"/>
          </w:tcPr>
          <w:p w14:paraId="2F5C010E" w14:textId="77777777" w:rsidR="00ED63A7" w:rsidRPr="00981D16" w:rsidRDefault="00ED63A7" w:rsidP="003155F1">
            <w:r w:rsidRPr="00981D16">
              <w:t>1.</w:t>
            </w:r>
          </w:p>
        </w:tc>
        <w:tc>
          <w:tcPr>
            <w:tcW w:w="1276" w:type="dxa"/>
          </w:tcPr>
          <w:p w14:paraId="77A13E77" w14:textId="77777777" w:rsidR="00ED63A7" w:rsidRPr="00981D16" w:rsidRDefault="00ED63A7" w:rsidP="003155F1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14:paraId="7FE646E6" w14:textId="77777777" w:rsidR="00ED63A7" w:rsidRPr="00981D16" w:rsidRDefault="00ED63A7" w:rsidP="003155F1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2"/>
          </w:tcPr>
          <w:p w14:paraId="403AE682" w14:textId="77777777" w:rsidR="00ED63A7" w:rsidRPr="00981D16" w:rsidRDefault="00ED63A7" w:rsidP="003155F1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14:paraId="2EA9D3EE" w14:textId="77777777" w:rsidR="00ED63A7" w:rsidRPr="00981D16" w:rsidRDefault="00ED63A7" w:rsidP="003155F1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14:paraId="44342EF9" w14:textId="77777777" w:rsidR="00ED63A7" w:rsidRPr="00981D16" w:rsidRDefault="00ED63A7" w:rsidP="003155F1">
            <w:pPr>
              <w:jc w:val="center"/>
              <w:rPr>
                <w:b/>
              </w:rPr>
            </w:pPr>
          </w:p>
        </w:tc>
      </w:tr>
      <w:tr w:rsidR="00ED63A7" w:rsidRPr="00981D16" w14:paraId="61EFF3F1" w14:textId="77777777" w:rsidTr="003155F1">
        <w:trPr>
          <w:trHeight w:val="510"/>
        </w:trPr>
        <w:tc>
          <w:tcPr>
            <w:tcW w:w="3085" w:type="dxa"/>
          </w:tcPr>
          <w:p w14:paraId="51AFA9F9" w14:textId="77777777" w:rsidR="00ED63A7" w:rsidRPr="00981D16" w:rsidRDefault="00ED63A7" w:rsidP="003155F1">
            <w:r w:rsidRPr="00981D16">
              <w:t>2.</w:t>
            </w:r>
          </w:p>
        </w:tc>
        <w:tc>
          <w:tcPr>
            <w:tcW w:w="1276" w:type="dxa"/>
          </w:tcPr>
          <w:p w14:paraId="5B18960A" w14:textId="77777777" w:rsidR="00ED63A7" w:rsidRPr="00981D16" w:rsidRDefault="00ED63A7" w:rsidP="003155F1"/>
        </w:tc>
        <w:tc>
          <w:tcPr>
            <w:tcW w:w="1327" w:type="dxa"/>
          </w:tcPr>
          <w:p w14:paraId="5940DCA4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285D65B5" w14:textId="77777777" w:rsidR="00ED63A7" w:rsidRPr="00981D16" w:rsidRDefault="00ED63A7" w:rsidP="003155F1"/>
        </w:tc>
        <w:tc>
          <w:tcPr>
            <w:tcW w:w="2570" w:type="dxa"/>
          </w:tcPr>
          <w:p w14:paraId="22139A56" w14:textId="77777777" w:rsidR="00ED63A7" w:rsidRPr="00981D16" w:rsidRDefault="00ED63A7" w:rsidP="003155F1"/>
        </w:tc>
        <w:tc>
          <w:tcPr>
            <w:tcW w:w="2405" w:type="dxa"/>
          </w:tcPr>
          <w:p w14:paraId="651496F4" w14:textId="77777777" w:rsidR="00ED63A7" w:rsidRPr="00981D16" w:rsidRDefault="00ED63A7" w:rsidP="003155F1"/>
        </w:tc>
      </w:tr>
      <w:tr w:rsidR="00ED63A7" w:rsidRPr="00981D16" w14:paraId="383A8DBB" w14:textId="77777777" w:rsidTr="003155F1">
        <w:trPr>
          <w:trHeight w:val="510"/>
        </w:trPr>
        <w:tc>
          <w:tcPr>
            <w:tcW w:w="3085" w:type="dxa"/>
          </w:tcPr>
          <w:p w14:paraId="4D6E5491" w14:textId="77777777" w:rsidR="00ED63A7" w:rsidRPr="00981D16" w:rsidRDefault="00ED63A7" w:rsidP="003155F1">
            <w:r w:rsidRPr="00981D16">
              <w:t>3.</w:t>
            </w:r>
          </w:p>
        </w:tc>
        <w:tc>
          <w:tcPr>
            <w:tcW w:w="1276" w:type="dxa"/>
          </w:tcPr>
          <w:p w14:paraId="1CAF2DB9" w14:textId="77777777" w:rsidR="00ED63A7" w:rsidRPr="00981D16" w:rsidRDefault="00ED63A7" w:rsidP="003155F1"/>
        </w:tc>
        <w:tc>
          <w:tcPr>
            <w:tcW w:w="1327" w:type="dxa"/>
          </w:tcPr>
          <w:p w14:paraId="0779CD08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66BB4F92" w14:textId="77777777" w:rsidR="00ED63A7" w:rsidRPr="00981D16" w:rsidRDefault="00ED63A7" w:rsidP="003155F1"/>
        </w:tc>
        <w:tc>
          <w:tcPr>
            <w:tcW w:w="2570" w:type="dxa"/>
          </w:tcPr>
          <w:p w14:paraId="3AE87F90" w14:textId="77777777" w:rsidR="00ED63A7" w:rsidRPr="00981D16" w:rsidRDefault="00ED63A7" w:rsidP="003155F1"/>
        </w:tc>
        <w:tc>
          <w:tcPr>
            <w:tcW w:w="2405" w:type="dxa"/>
          </w:tcPr>
          <w:p w14:paraId="047283E5" w14:textId="77777777" w:rsidR="00ED63A7" w:rsidRPr="00981D16" w:rsidRDefault="00ED63A7" w:rsidP="003155F1"/>
        </w:tc>
      </w:tr>
      <w:tr w:rsidR="00ED63A7" w:rsidRPr="00981D16" w14:paraId="3BE513BD" w14:textId="77777777" w:rsidTr="003155F1">
        <w:trPr>
          <w:trHeight w:val="510"/>
        </w:trPr>
        <w:tc>
          <w:tcPr>
            <w:tcW w:w="3085" w:type="dxa"/>
          </w:tcPr>
          <w:p w14:paraId="395C18D9" w14:textId="77777777" w:rsidR="00ED63A7" w:rsidRPr="00981D16" w:rsidRDefault="00ED63A7" w:rsidP="003155F1">
            <w:r w:rsidRPr="00981D16">
              <w:t>4.</w:t>
            </w:r>
          </w:p>
        </w:tc>
        <w:tc>
          <w:tcPr>
            <w:tcW w:w="1276" w:type="dxa"/>
          </w:tcPr>
          <w:p w14:paraId="1D32157A" w14:textId="77777777" w:rsidR="00ED63A7" w:rsidRPr="00981D16" w:rsidRDefault="00ED63A7" w:rsidP="003155F1"/>
        </w:tc>
        <w:tc>
          <w:tcPr>
            <w:tcW w:w="1327" w:type="dxa"/>
          </w:tcPr>
          <w:p w14:paraId="256E983A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1ED2B7AC" w14:textId="77777777" w:rsidR="00ED63A7" w:rsidRPr="00981D16" w:rsidRDefault="00ED63A7" w:rsidP="003155F1"/>
        </w:tc>
        <w:tc>
          <w:tcPr>
            <w:tcW w:w="2570" w:type="dxa"/>
          </w:tcPr>
          <w:p w14:paraId="14DD09B8" w14:textId="77777777" w:rsidR="00ED63A7" w:rsidRPr="00981D16" w:rsidRDefault="00ED63A7" w:rsidP="003155F1"/>
        </w:tc>
        <w:tc>
          <w:tcPr>
            <w:tcW w:w="2405" w:type="dxa"/>
          </w:tcPr>
          <w:p w14:paraId="7ECA8F36" w14:textId="77777777" w:rsidR="00ED63A7" w:rsidRPr="00981D16" w:rsidRDefault="00ED63A7" w:rsidP="003155F1"/>
        </w:tc>
      </w:tr>
      <w:tr w:rsidR="00ED63A7" w:rsidRPr="00981D16" w14:paraId="5783C0CA" w14:textId="77777777" w:rsidTr="003155F1">
        <w:trPr>
          <w:trHeight w:val="510"/>
        </w:trPr>
        <w:tc>
          <w:tcPr>
            <w:tcW w:w="3085" w:type="dxa"/>
          </w:tcPr>
          <w:p w14:paraId="5E32FCB8" w14:textId="77777777" w:rsidR="00ED63A7" w:rsidRPr="00981D16" w:rsidRDefault="00ED63A7" w:rsidP="003155F1">
            <w:r w:rsidRPr="00981D16">
              <w:t>5.</w:t>
            </w:r>
          </w:p>
        </w:tc>
        <w:tc>
          <w:tcPr>
            <w:tcW w:w="1276" w:type="dxa"/>
          </w:tcPr>
          <w:p w14:paraId="65160E7C" w14:textId="77777777" w:rsidR="00ED63A7" w:rsidRPr="00981D16" w:rsidRDefault="00ED63A7" w:rsidP="003155F1"/>
        </w:tc>
        <w:tc>
          <w:tcPr>
            <w:tcW w:w="1327" w:type="dxa"/>
          </w:tcPr>
          <w:p w14:paraId="1A369D9D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3C495F76" w14:textId="77777777" w:rsidR="00ED63A7" w:rsidRPr="00981D16" w:rsidRDefault="00ED63A7" w:rsidP="003155F1"/>
        </w:tc>
        <w:tc>
          <w:tcPr>
            <w:tcW w:w="2570" w:type="dxa"/>
          </w:tcPr>
          <w:p w14:paraId="65DFFA05" w14:textId="77777777" w:rsidR="00ED63A7" w:rsidRPr="00981D16" w:rsidRDefault="00ED63A7" w:rsidP="003155F1"/>
        </w:tc>
        <w:tc>
          <w:tcPr>
            <w:tcW w:w="2405" w:type="dxa"/>
          </w:tcPr>
          <w:p w14:paraId="5C878EF2" w14:textId="77777777" w:rsidR="00ED63A7" w:rsidRPr="00981D16" w:rsidRDefault="00ED63A7" w:rsidP="003155F1"/>
        </w:tc>
      </w:tr>
      <w:tr w:rsidR="00ED63A7" w:rsidRPr="00981D16" w14:paraId="00FEF24F" w14:textId="77777777" w:rsidTr="003155F1">
        <w:trPr>
          <w:trHeight w:val="510"/>
        </w:trPr>
        <w:tc>
          <w:tcPr>
            <w:tcW w:w="3085" w:type="dxa"/>
          </w:tcPr>
          <w:p w14:paraId="7487EE48" w14:textId="77777777" w:rsidR="00ED63A7" w:rsidRPr="00981D16" w:rsidRDefault="00ED63A7" w:rsidP="003155F1">
            <w:r w:rsidRPr="00981D16">
              <w:t>6.</w:t>
            </w:r>
          </w:p>
        </w:tc>
        <w:tc>
          <w:tcPr>
            <w:tcW w:w="1276" w:type="dxa"/>
          </w:tcPr>
          <w:p w14:paraId="1DCD2563" w14:textId="77777777" w:rsidR="00ED63A7" w:rsidRPr="00981D16" w:rsidRDefault="00ED63A7" w:rsidP="003155F1"/>
        </w:tc>
        <w:tc>
          <w:tcPr>
            <w:tcW w:w="1327" w:type="dxa"/>
          </w:tcPr>
          <w:p w14:paraId="622009B9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0221F858" w14:textId="77777777" w:rsidR="00ED63A7" w:rsidRPr="00981D16" w:rsidRDefault="00ED63A7" w:rsidP="003155F1"/>
        </w:tc>
        <w:tc>
          <w:tcPr>
            <w:tcW w:w="2570" w:type="dxa"/>
          </w:tcPr>
          <w:p w14:paraId="6C40FE4A" w14:textId="77777777" w:rsidR="00ED63A7" w:rsidRPr="00981D16" w:rsidRDefault="00ED63A7" w:rsidP="003155F1"/>
        </w:tc>
        <w:tc>
          <w:tcPr>
            <w:tcW w:w="2405" w:type="dxa"/>
          </w:tcPr>
          <w:p w14:paraId="1468512D" w14:textId="77777777" w:rsidR="00ED63A7" w:rsidRPr="00981D16" w:rsidRDefault="00ED63A7" w:rsidP="003155F1"/>
        </w:tc>
      </w:tr>
      <w:tr w:rsidR="00ED63A7" w:rsidRPr="00981D16" w14:paraId="7C27E953" w14:textId="77777777" w:rsidTr="003155F1">
        <w:trPr>
          <w:trHeight w:val="510"/>
        </w:trPr>
        <w:tc>
          <w:tcPr>
            <w:tcW w:w="3085" w:type="dxa"/>
          </w:tcPr>
          <w:p w14:paraId="4FA274B3" w14:textId="77777777" w:rsidR="00ED63A7" w:rsidRPr="00981D16" w:rsidRDefault="00ED63A7" w:rsidP="003155F1">
            <w:r w:rsidRPr="00981D16">
              <w:t>7.</w:t>
            </w:r>
          </w:p>
        </w:tc>
        <w:tc>
          <w:tcPr>
            <w:tcW w:w="1276" w:type="dxa"/>
          </w:tcPr>
          <w:p w14:paraId="2663D31E" w14:textId="77777777" w:rsidR="00ED63A7" w:rsidRPr="00981D16" w:rsidRDefault="00ED63A7" w:rsidP="003155F1"/>
        </w:tc>
        <w:tc>
          <w:tcPr>
            <w:tcW w:w="1327" w:type="dxa"/>
          </w:tcPr>
          <w:p w14:paraId="5EA6EDE7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4501A61D" w14:textId="77777777" w:rsidR="00ED63A7" w:rsidRPr="00981D16" w:rsidRDefault="00ED63A7" w:rsidP="003155F1"/>
        </w:tc>
        <w:tc>
          <w:tcPr>
            <w:tcW w:w="2570" w:type="dxa"/>
          </w:tcPr>
          <w:p w14:paraId="6B4E6F4A" w14:textId="77777777" w:rsidR="00ED63A7" w:rsidRPr="00981D16" w:rsidRDefault="00ED63A7" w:rsidP="003155F1"/>
        </w:tc>
        <w:tc>
          <w:tcPr>
            <w:tcW w:w="2405" w:type="dxa"/>
          </w:tcPr>
          <w:p w14:paraId="3B105209" w14:textId="77777777" w:rsidR="00ED63A7" w:rsidRPr="00981D16" w:rsidRDefault="00ED63A7" w:rsidP="003155F1"/>
        </w:tc>
      </w:tr>
      <w:tr w:rsidR="00ED63A7" w:rsidRPr="00981D16" w14:paraId="439FC1EF" w14:textId="77777777" w:rsidTr="003155F1">
        <w:trPr>
          <w:trHeight w:val="510"/>
        </w:trPr>
        <w:tc>
          <w:tcPr>
            <w:tcW w:w="3085" w:type="dxa"/>
          </w:tcPr>
          <w:p w14:paraId="222F0EFD" w14:textId="77777777" w:rsidR="00ED63A7" w:rsidRPr="00981D16" w:rsidRDefault="00ED63A7" w:rsidP="003155F1">
            <w:r w:rsidRPr="00981D16">
              <w:t>8.</w:t>
            </w:r>
          </w:p>
        </w:tc>
        <w:tc>
          <w:tcPr>
            <w:tcW w:w="1276" w:type="dxa"/>
          </w:tcPr>
          <w:p w14:paraId="025EC0E1" w14:textId="77777777" w:rsidR="00ED63A7" w:rsidRPr="00981D16" w:rsidRDefault="00ED63A7" w:rsidP="003155F1"/>
        </w:tc>
        <w:tc>
          <w:tcPr>
            <w:tcW w:w="1327" w:type="dxa"/>
          </w:tcPr>
          <w:p w14:paraId="081A175D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6BFEF0EC" w14:textId="77777777" w:rsidR="00ED63A7" w:rsidRPr="00981D16" w:rsidRDefault="00ED63A7" w:rsidP="003155F1"/>
        </w:tc>
        <w:tc>
          <w:tcPr>
            <w:tcW w:w="2570" w:type="dxa"/>
          </w:tcPr>
          <w:p w14:paraId="2E6D9007" w14:textId="77777777" w:rsidR="00ED63A7" w:rsidRPr="00981D16" w:rsidRDefault="00ED63A7" w:rsidP="003155F1"/>
        </w:tc>
        <w:tc>
          <w:tcPr>
            <w:tcW w:w="2405" w:type="dxa"/>
          </w:tcPr>
          <w:p w14:paraId="3C3B224D" w14:textId="77777777" w:rsidR="00ED63A7" w:rsidRPr="00981D16" w:rsidRDefault="00ED63A7" w:rsidP="003155F1"/>
        </w:tc>
      </w:tr>
      <w:tr w:rsidR="00ED63A7" w:rsidRPr="00981D16" w14:paraId="09FC163E" w14:textId="77777777" w:rsidTr="003155F1">
        <w:trPr>
          <w:trHeight w:val="510"/>
        </w:trPr>
        <w:tc>
          <w:tcPr>
            <w:tcW w:w="3085" w:type="dxa"/>
          </w:tcPr>
          <w:p w14:paraId="62DFBF1F" w14:textId="77777777" w:rsidR="00ED63A7" w:rsidRPr="00981D16" w:rsidRDefault="00ED63A7" w:rsidP="003155F1">
            <w:r>
              <w:t>9.</w:t>
            </w:r>
          </w:p>
        </w:tc>
        <w:tc>
          <w:tcPr>
            <w:tcW w:w="1276" w:type="dxa"/>
          </w:tcPr>
          <w:p w14:paraId="3CB3E52C" w14:textId="77777777" w:rsidR="00ED63A7" w:rsidRPr="00981D16" w:rsidRDefault="00ED63A7" w:rsidP="003155F1"/>
        </w:tc>
        <w:tc>
          <w:tcPr>
            <w:tcW w:w="1327" w:type="dxa"/>
          </w:tcPr>
          <w:p w14:paraId="5C6BABD0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29AB3ACF" w14:textId="77777777" w:rsidR="00ED63A7" w:rsidRPr="00981D16" w:rsidRDefault="00ED63A7" w:rsidP="003155F1"/>
        </w:tc>
        <w:tc>
          <w:tcPr>
            <w:tcW w:w="2570" w:type="dxa"/>
          </w:tcPr>
          <w:p w14:paraId="28FBCE6C" w14:textId="77777777" w:rsidR="00ED63A7" w:rsidRPr="00981D16" w:rsidRDefault="00ED63A7" w:rsidP="003155F1"/>
        </w:tc>
        <w:tc>
          <w:tcPr>
            <w:tcW w:w="2405" w:type="dxa"/>
          </w:tcPr>
          <w:p w14:paraId="5F2ADA0D" w14:textId="77777777" w:rsidR="00ED63A7" w:rsidRDefault="00ED63A7" w:rsidP="003155F1"/>
        </w:tc>
      </w:tr>
      <w:tr w:rsidR="00ED63A7" w:rsidRPr="00981D16" w14:paraId="6E89B2A8" w14:textId="77777777" w:rsidTr="003155F1">
        <w:trPr>
          <w:trHeight w:val="510"/>
        </w:trPr>
        <w:tc>
          <w:tcPr>
            <w:tcW w:w="3085" w:type="dxa"/>
          </w:tcPr>
          <w:p w14:paraId="26EE031F" w14:textId="77777777" w:rsidR="00ED63A7" w:rsidRDefault="00ED63A7" w:rsidP="003155F1">
            <w:r>
              <w:t>10.</w:t>
            </w:r>
          </w:p>
        </w:tc>
        <w:tc>
          <w:tcPr>
            <w:tcW w:w="1276" w:type="dxa"/>
          </w:tcPr>
          <w:p w14:paraId="13FA7164" w14:textId="77777777" w:rsidR="00ED63A7" w:rsidRPr="00981D16" w:rsidRDefault="00ED63A7" w:rsidP="003155F1"/>
        </w:tc>
        <w:tc>
          <w:tcPr>
            <w:tcW w:w="1327" w:type="dxa"/>
          </w:tcPr>
          <w:p w14:paraId="09DCB47E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7304EADC" w14:textId="77777777" w:rsidR="00ED63A7" w:rsidRPr="00981D16" w:rsidRDefault="00ED63A7" w:rsidP="003155F1"/>
        </w:tc>
        <w:tc>
          <w:tcPr>
            <w:tcW w:w="2570" w:type="dxa"/>
          </w:tcPr>
          <w:p w14:paraId="1EB2F6C1" w14:textId="77777777" w:rsidR="00ED63A7" w:rsidRPr="00981D16" w:rsidRDefault="00ED63A7" w:rsidP="003155F1"/>
        </w:tc>
        <w:tc>
          <w:tcPr>
            <w:tcW w:w="2405" w:type="dxa"/>
          </w:tcPr>
          <w:p w14:paraId="52B11544" w14:textId="77777777" w:rsidR="00ED63A7" w:rsidRDefault="00ED63A7" w:rsidP="003155F1"/>
        </w:tc>
      </w:tr>
      <w:tr w:rsidR="00ED63A7" w:rsidRPr="00981D16" w14:paraId="12E2936A" w14:textId="77777777" w:rsidTr="003155F1">
        <w:trPr>
          <w:trHeight w:val="510"/>
        </w:trPr>
        <w:tc>
          <w:tcPr>
            <w:tcW w:w="3085" w:type="dxa"/>
          </w:tcPr>
          <w:p w14:paraId="3397D8E2" w14:textId="77777777" w:rsidR="00ED63A7" w:rsidRDefault="00ED63A7" w:rsidP="003155F1">
            <w:r>
              <w:t>11.</w:t>
            </w:r>
          </w:p>
        </w:tc>
        <w:tc>
          <w:tcPr>
            <w:tcW w:w="1276" w:type="dxa"/>
          </w:tcPr>
          <w:p w14:paraId="636827B2" w14:textId="77777777" w:rsidR="00ED63A7" w:rsidRPr="00981D16" w:rsidRDefault="00ED63A7" w:rsidP="003155F1"/>
        </w:tc>
        <w:tc>
          <w:tcPr>
            <w:tcW w:w="1327" w:type="dxa"/>
          </w:tcPr>
          <w:p w14:paraId="2DC7D073" w14:textId="77777777" w:rsidR="00ED63A7" w:rsidRPr="00981D16" w:rsidRDefault="00ED63A7" w:rsidP="003155F1"/>
        </w:tc>
        <w:tc>
          <w:tcPr>
            <w:tcW w:w="4951" w:type="dxa"/>
            <w:gridSpan w:val="2"/>
          </w:tcPr>
          <w:p w14:paraId="65949E1F" w14:textId="77777777" w:rsidR="00ED63A7" w:rsidRPr="00981D16" w:rsidRDefault="00ED63A7" w:rsidP="003155F1"/>
        </w:tc>
        <w:tc>
          <w:tcPr>
            <w:tcW w:w="2570" w:type="dxa"/>
          </w:tcPr>
          <w:p w14:paraId="1182FD02" w14:textId="77777777" w:rsidR="00ED63A7" w:rsidRPr="00981D16" w:rsidRDefault="00ED63A7" w:rsidP="003155F1"/>
        </w:tc>
        <w:tc>
          <w:tcPr>
            <w:tcW w:w="2405" w:type="dxa"/>
          </w:tcPr>
          <w:p w14:paraId="6930DEDC" w14:textId="77777777" w:rsidR="00ED63A7" w:rsidRDefault="00ED63A7" w:rsidP="003155F1"/>
        </w:tc>
      </w:tr>
    </w:tbl>
    <w:p w14:paraId="193DF5CB" w14:textId="77777777" w:rsidR="0039719B" w:rsidRPr="008672D2" w:rsidRDefault="0039719B" w:rsidP="003155F1"/>
    <w:sectPr w:rsidR="0039719B" w:rsidRPr="008672D2" w:rsidSect="00C114CD">
      <w:headerReference w:type="default" r:id="rId9"/>
      <w:pgSz w:w="16838" w:h="11906" w:orient="landscape" w:code="9"/>
      <w:pgMar w:top="720" w:right="720" w:bottom="720" w:left="72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1A13" w14:textId="77777777" w:rsidR="002D6DEE" w:rsidRDefault="002D6DEE">
      <w:r>
        <w:separator/>
      </w:r>
    </w:p>
  </w:endnote>
  <w:endnote w:type="continuationSeparator" w:id="0">
    <w:p w14:paraId="69C8564E" w14:textId="77777777" w:rsidR="002D6DEE" w:rsidRDefault="002D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0466"/>
    </w:tblGrid>
    <w:tr w:rsidR="00E318CF" w:rsidRPr="00F4330F" w14:paraId="19B2489A" w14:textId="77777777" w:rsidTr="00936B67">
      <w:trPr>
        <w:jc w:val="center"/>
      </w:trPr>
      <w:tc>
        <w:tcPr>
          <w:tcW w:w="11448" w:type="dxa"/>
          <w:vAlign w:val="center"/>
        </w:tcPr>
        <w:p w14:paraId="41E8C3F4" w14:textId="77777777" w:rsidR="00E318CF" w:rsidRPr="00F4330F" w:rsidRDefault="00E318CF" w:rsidP="000F3CD3">
          <w:pPr>
            <w:tabs>
              <w:tab w:val="center" w:pos="4153"/>
              <w:tab w:val="left" w:pos="5490"/>
              <w:tab w:val="right" w:pos="8306"/>
            </w:tabs>
            <w:spacing w:after="80" w:line="280" w:lineRule="atLeast"/>
            <w:jc w:val="center"/>
            <w:rPr>
              <w:rFonts w:ascii="Arial" w:hAnsi="Arial" w:cs="Arial"/>
              <w:b/>
            </w:rPr>
          </w:pPr>
          <w:r w:rsidRPr="00F4330F">
            <w:rPr>
              <w:rFonts w:ascii="Arial" w:hAnsi="Arial" w:cs="Arial"/>
              <w:b/>
            </w:rPr>
            <w:t>Adventure for Berkshire’s young people</w:t>
          </w:r>
        </w:p>
      </w:tc>
    </w:tr>
    <w:tr w:rsidR="00E318CF" w:rsidRPr="00F4330F" w14:paraId="4B081110" w14:textId="77777777" w:rsidTr="00936B67">
      <w:trPr>
        <w:jc w:val="center"/>
      </w:trPr>
      <w:tc>
        <w:tcPr>
          <w:tcW w:w="11448" w:type="dxa"/>
          <w:vAlign w:val="center"/>
        </w:tcPr>
        <w:p w14:paraId="6797F111" w14:textId="77777777" w:rsidR="00E318CF" w:rsidRPr="00F4330F" w:rsidRDefault="00E318CF" w:rsidP="001762EC">
          <w:pPr>
            <w:jc w:val="center"/>
            <w:rPr>
              <w:rFonts w:ascii="Arial" w:hAnsi="Arial" w:cs="Arial"/>
              <w:b/>
              <w:color w:val="4F2683"/>
            </w:rPr>
          </w:pPr>
          <w:r w:rsidRPr="00F4330F">
            <w:rPr>
              <w:rFonts w:ascii="Arial" w:hAnsi="Arial" w:cs="Arial"/>
              <w:b/>
              <w:color w:val="4F2683"/>
            </w:rPr>
            <w:t>www.berkshirescouts.org.uk</w:t>
          </w:r>
        </w:p>
      </w:tc>
    </w:tr>
  </w:tbl>
  <w:p w14:paraId="0F835E45" w14:textId="77777777" w:rsidR="00E318CF" w:rsidRPr="00F4330F" w:rsidRDefault="00E318CF" w:rsidP="001762E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3707" w14:textId="77777777" w:rsidR="002D6DEE" w:rsidRDefault="002D6DEE">
      <w:r>
        <w:separator/>
      </w:r>
    </w:p>
  </w:footnote>
  <w:footnote w:type="continuationSeparator" w:id="0">
    <w:p w14:paraId="5E7ACB17" w14:textId="77777777" w:rsidR="002D6DEE" w:rsidRDefault="002D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2" w:type="dxa"/>
      <w:jc w:val="center"/>
      <w:tblLook w:val="00A0" w:firstRow="1" w:lastRow="0" w:firstColumn="1" w:lastColumn="0" w:noHBand="0" w:noVBand="0"/>
    </w:tblPr>
    <w:tblGrid>
      <w:gridCol w:w="258"/>
      <w:gridCol w:w="5705"/>
      <w:gridCol w:w="4179"/>
    </w:tblGrid>
    <w:tr w:rsidR="00E318CF" w:rsidRPr="005F2A72" w14:paraId="3D2E49DF" w14:textId="77777777" w:rsidTr="003E59A1">
      <w:trPr>
        <w:trHeight w:val="1560"/>
        <w:jc w:val="center"/>
      </w:trPr>
      <w:tc>
        <w:tcPr>
          <w:tcW w:w="264" w:type="dxa"/>
        </w:tcPr>
        <w:p w14:paraId="42ECD964" w14:textId="77777777" w:rsidR="00E318CF" w:rsidRPr="005F2A72" w:rsidRDefault="00E318CF" w:rsidP="0057377F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</w:p>
        <w:p w14:paraId="135C9D6C" w14:textId="77777777" w:rsidR="00E318CF" w:rsidRPr="005F2A72" w:rsidRDefault="00E318CF" w:rsidP="0057377F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670"/>
              <w:tab w:val="right" w:pos="7371"/>
            </w:tabs>
            <w:ind w:right="-215"/>
            <w:rPr>
              <w:rFonts w:ascii="Arial" w:hAnsi="Arial" w:cs="Arial"/>
            </w:rPr>
          </w:pPr>
        </w:p>
        <w:p w14:paraId="630FE9FC" w14:textId="77777777" w:rsidR="00E318CF" w:rsidRPr="005F2A72" w:rsidRDefault="00E318CF" w:rsidP="0057377F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</w:p>
      </w:tc>
      <w:tc>
        <w:tcPr>
          <w:tcW w:w="6378" w:type="dxa"/>
          <w:shd w:val="clear" w:color="auto" w:fill="auto"/>
        </w:tcPr>
        <w:p w14:paraId="749059C3" w14:textId="77777777" w:rsidR="00E318CF" w:rsidRPr="00B17026" w:rsidRDefault="00E318CF" w:rsidP="0057377F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jc w:val="center"/>
            <w:rPr>
              <w:rFonts w:ascii="Arial" w:hAnsi="Arial" w:cs="Arial"/>
              <w:b/>
              <w:sz w:val="16"/>
            </w:rPr>
          </w:pPr>
        </w:p>
        <w:p w14:paraId="60D07949" w14:textId="77777777" w:rsidR="00E318CF" w:rsidRPr="00A71A40" w:rsidRDefault="00E318CF" w:rsidP="0057377F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A71A40">
            <w:rPr>
              <w:rFonts w:ascii="Arial" w:hAnsi="Arial" w:cs="Arial"/>
              <w:b/>
              <w:sz w:val="40"/>
              <w:szCs w:val="40"/>
            </w:rPr>
            <w:t>Dragon Boat Regatta</w:t>
          </w:r>
        </w:p>
        <w:p w14:paraId="38C9D1A4" w14:textId="77777777" w:rsidR="00087BE4" w:rsidRDefault="00087BE4" w:rsidP="0057377F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Sunday</w:t>
          </w:r>
        </w:p>
        <w:p w14:paraId="317C5E8A" w14:textId="67917091" w:rsidR="00E318CF" w:rsidRPr="001762EC" w:rsidRDefault="001155F4" w:rsidP="00547AE8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jc w:val="center"/>
            <w:rPr>
              <w:rFonts w:ascii="Trebuchet MS" w:hAnsi="Trebuchet MS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0"/>
              <w:szCs w:val="40"/>
            </w:rPr>
            <w:t>3</w:t>
          </w:r>
          <w:r w:rsidRPr="001155F4">
            <w:rPr>
              <w:rFonts w:ascii="Arial" w:hAnsi="Arial" w:cs="Arial"/>
              <w:b/>
              <w:sz w:val="40"/>
              <w:szCs w:val="40"/>
              <w:vertAlign w:val="superscript"/>
            </w:rPr>
            <w:t>rd</w:t>
          </w:r>
          <w:r>
            <w:rPr>
              <w:rFonts w:ascii="Arial" w:hAnsi="Arial" w:cs="Arial"/>
              <w:b/>
              <w:sz w:val="40"/>
              <w:szCs w:val="40"/>
            </w:rPr>
            <w:t xml:space="preserve"> July </w:t>
          </w:r>
          <w:r w:rsidR="006A48D1">
            <w:rPr>
              <w:rFonts w:ascii="Arial" w:hAnsi="Arial" w:cs="Arial"/>
              <w:b/>
              <w:sz w:val="40"/>
              <w:szCs w:val="40"/>
            </w:rPr>
            <w:t>202</w:t>
          </w:r>
          <w:r>
            <w:rPr>
              <w:rFonts w:ascii="Arial" w:hAnsi="Arial" w:cs="Arial"/>
              <w:b/>
              <w:sz w:val="40"/>
              <w:szCs w:val="40"/>
            </w:rPr>
            <w:t>2</w:t>
          </w:r>
        </w:p>
      </w:tc>
      <w:tc>
        <w:tcPr>
          <w:tcW w:w="3500" w:type="dxa"/>
        </w:tcPr>
        <w:p w14:paraId="0B43A56F" w14:textId="77777777" w:rsidR="00E318CF" w:rsidRPr="005F2A72" w:rsidRDefault="003E59A1" w:rsidP="0057377F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  <w:lang w:val="en-GB" w:eastAsia="en-GB"/>
            </w:rPr>
            <w:drawing>
              <wp:inline distT="0" distB="0" distL="0" distR="0" wp14:anchorId="77557F05" wp14:editId="25F6E977">
                <wp:extent cx="2516537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rkshire letter Logo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151" cy="1146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D4D2D8" w14:textId="77777777" w:rsidR="00E318CF" w:rsidRPr="00944FA7" w:rsidRDefault="00E318CF" w:rsidP="00AE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36E6" w14:textId="479006DD" w:rsidR="00E318CF" w:rsidRPr="00936B67" w:rsidRDefault="00E318CF" w:rsidP="00936B67">
    <w:pPr>
      <w:pStyle w:val="Header"/>
      <w:spacing w:after="120"/>
      <w:jc w:val="center"/>
      <w:rPr>
        <w:rFonts w:ascii="Arial" w:hAnsi="Arial" w:cs="Arial"/>
        <w:b/>
        <w:lang w:val="en-GB"/>
      </w:rPr>
    </w:pPr>
    <w:r w:rsidRPr="00936B67">
      <w:rPr>
        <w:rFonts w:ascii="Arial" w:hAnsi="Arial" w:cs="Arial"/>
        <w:b/>
        <w:lang w:val="en-GB"/>
      </w:rPr>
      <w:t xml:space="preserve">Berkshire Scouts Dragon Boat Regatta </w:t>
    </w:r>
    <w:r w:rsidR="00AE2075">
      <w:rPr>
        <w:rFonts w:ascii="Arial" w:hAnsi="Arial" w:cs="Arial"/>
        <w:b/>
        <w:lang w:val="en-GB"/>
      </w:rPr>
      <w:t>12</w:t>
    </w:r>
    <w:r w:rsidR="00AE2075" w:rsidRPr="00AE2075">
      <w:rPr>
        <w:rFonts w:ascii="Arial" w:hAnsi="Arial" w:cs="Arial"/>
        <w:b/>
        <w:vertAlign w:val="superscript"/>
        <w:lang w:val="en-GB"/>
      </w:rPr>
      <w:t>th</w:t>
    </w:r>
    <w:r w:rsidR="00AE2075">
      <w:rPr>
        <w:rFonts w:ascii="Arial" w:hAnsi="Arial" w:cs="Arial"/>
        <w:b/>
        <w:lang w:val="en-GB"/>
      </w:rPr>
      <w:t xml:space="preserve"> September 2021</w:t>
    </w:r>
  </w:p>
  <w:p w14:paraId="74FDEEDE" w14:textId="77777777" w:rsidR="00E318CF" w:rsidRPr="00BC4ABD" w:rsidRDefault="00E318CF" w:rsidP="00936B67">
    <w:pPr>
      <w:pStyle w:val="Header"/>
      <w:jc w:val="center"/>
      <w:rPr>
        <w:rFonts w:ascii="Arial" w:hAnsi="Arial" w:cs="Arial"/>
        <w:b/>
        <w:caps/>
        <w:lang w:val="en-GB"/>
      </w:rPr>
    </w:pPr>
    <w:r w:rsidRPr="00BC4ABD">
      <w:rPr>
        <w:rFonts w:ascii="Arial" w:hAnsi="Arial" w:cs="Arial"/>
        <w:b/>
        <w:caps/>
        <w:lang w:val="en-GB"/>
      </w:rPr>
      <w:t>To be given to organisers on arrival at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BAC"/>
    <w:multiLevelType w:val="hybridMultilevel"/>
    <w:tmpl w:val="22DE07C8"/>
    <w:lvl w:ilvl="0" w:tplc="10282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1B07292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E7C465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7BACB2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03A109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46CA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BA014A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3C445B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FD0E9E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0BB08EF"/>
    <w:multiLevelType w:val="hybridMultilevel"/>
    <w:tmpl w:val="E46A6CCA"/>
    <w:lvl w:ilvl="0" w:tplc="4E4072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3D2C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46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69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09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69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A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43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E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C2C6F"/>
    <w:multiLevelType w:val="hybridMultilevel"/>
    <w:tmpl w:val="A67C6854"/>
    <w:lvl w:ilvl="0" w:tplc="4178E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9893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405A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05D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EA8A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C29F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ACA2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DAE0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5C7B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B963FD"/>
    <w:multiLevelType w:val="hybridMultilevel"/>
    <w:tmpl w:val="7B34E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4D39"/>
    <w:multiLevelType w:val="singleLevel"/>
    <w:tmpl w:val="7652B9C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85E547D"/>
    <w:multiLevelType w:val="hybridMultilevel"/>
    <w:tmpl w:val="4F76F4A8"/>
    <w:lvl w:ilvl="0" w:tplc="D55CB7E4">
      <w:start w:val="7"/>
      <w:numFmt w:val="low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 w15:restartNumberingAfterBreak="0">
    <w:nsid w:val="298174E8"/>
    <w:multiLevelType w:val="hybridMultilevel"/>
    <w:tmpl w:val="CD20E874"/>
    <w:lvl w:ilvl="0" w:tplc="740C63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166E0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822A7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E6C8F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988F97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DDA70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C5ABE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A4074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A44C7E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9C24A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3109C9"/>
    <w:multiLevelType w:val="hybridMultilevel"/>
    <w:tmpl w:val="1E6EBFA8"/>
    <w:lvl w:ilvl="0" w:tplc="9EA24C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2929F82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C42A232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5A9ED6E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D42B0A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8084CF8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36F9F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912380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5610359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1E42A30"/>
    <w:multiLevelType w:val="hybridMultilevel"/>
    <w:tmpl w:val="D71A8F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C01EC5C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8050D"/>
    <w:multiLevelType w:val="hybridMultilevel"/>
    <w:tmpl w:val="13A038B0"/>
    <w:lvl w:ilvl="0" w:tplc="0E0AEE64">
      <w:start w:val="5"/>
      <w:numFmt w:val="low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0A7B45"/>
    <w:multiLevelType w:val="hybridMultilevel"/>
    <w:tmpl w:val="6ED67668"/>
    <w:lvl w:ilvl="0" w:tplc="3F7496BE">
      <w:start w:val="500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8E2192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FF157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D16478"/>
    <w:multiLevelType w:val="hybridMultilevel"/>
    <w:tmpl w:val="2B2C7C5A"/>
    <w:lvl w:ilvl="0" w:tplc="C6E4C6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D5C8D0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D4EB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84203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ABCDB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E77AD9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A9AA4E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A14EBC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DD78C8E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2A86E8E"/>
    <w:multiLevelType w:val="hybridMultilevel"/>
    <w:tmpl w:val="2D125488"/>
    <w:lvl w:ilvl="0" w:tplc="024EE5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D0803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498AC056">
      <w:start w:val="1"/>
      <w:numFmt w:val="lowerRoman"/>
      <w:lvlText w:val="%3."/>
      <w:lvlJc w:val="right"/>
      <w:pPr>
        <w:tabs>
          <w:tab w:val="num" w:pos="3420"/>
        </w:tabs>
        <w:ind w:left="3420" w:hanging="360"/>
      </w:pPr>
      <w:rPr>
        <w:rFonts w:hint="default"/>
      </w:rPr>
    </w:lvl>
    <w:lvl w:ilvl="3" w:tplc="4CAA80E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9574FB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5" w:tplc="4C3ABA80">
      <w:numFmt w:val="bullet"/>
      <w:lvlText w:val="–"/>
      <w:lvlJc w:val="left"/>
      <w:pPr>
        <w:tabs>
          <w:tab w:val="num" w:pos="5580"/>
        </w:tabs>
        <w:ind w:left="5580" w:hanging="360"/>
      </w:pPr>
      <w:rPr>
        <w:rFonts w:ascii="Arial" w:eastAsia="Times New Roman" w:hAnsi="Arial" w:cs="Arial" w:hint="default"/>
      </w:rPr>
    </w:lvl>
    <w:lvl w:ilvl="6" w:tplc="4D9E0E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4B8A4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1644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5C7323A"/>
    <w:multiLevelType w:val="hybridMultilevel"/>
    <w:tmpl w:val="49B8A194"/>
    <w:lvl w:ilvl="0" w:tplc="92763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22C4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4285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37CA7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BD287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F870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A7C51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24E33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E44D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95D32B8"/>
    <w:multiLevelType w:val="hybridMultilevel"/>
    <w:tmpl w:val="12A21A38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C1745D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D603446"/>
    <w:multiLevelType w:val="hybridMultilevel"/>
    <w:tmpl w:val="0DFE3C2C"/>
    <w:lvl w:ilvl="0" w:tplc="62A85CF2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A5C4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47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0B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2B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A2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8A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69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08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80115"/>
    <w:multiLevelType w:val="hybridMultilevel"/>
    <w:tmpl w:val="E9EE15A6"/>
    <w:lvl w:ilvl="0" w:tplc="AD342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8E54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966B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1883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6AC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4CDC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8439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CA37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86B7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D81FF6"/>
    <w:multiLevelType w:val="hybridMultilevel"/>
    <w:tmpl w:val="CAF0E538"/>
    <w:lvl w:ilvl="0" w:tplc="822C6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B6CF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A58E2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F8FC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D0E7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5D5282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A8BC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EC26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8E666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92F36"/>
    <w:multiLevelType w:val="hybridMultilevel"/>
    <w:tmpl w:val="A9548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929C8"/>
    <w:multiLevelType w:val="hybridMultilevel"/>
    <w:tmpl w:val="A0F696F2"/>
    <w:lvl w:ilvl="0" w:tplc="3F7496BE">
      <w:start w:val="100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5C04DE"/>
    <w:multiLevelType w:val="hybridMultilevel"/>
    <w:tmpl w:val="1AEC2DC6"/>
    <w:lvl w:ilvl="0" w:tplc="179E57FE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7464E7"/>
    <w:multiLevelType w:val="hybridMultilevel"/>
    <w:tmpl w:val="713C8A38"/>
    <w:lvl w:ilvl="0" w:tplc="9B6E551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984C25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FED2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8E89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AAA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2D9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4865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70F8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565F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5B7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59638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A67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612FD2"/>
    <w:multiLevelType w:val="hybridMultilevel"/>
    <w:tmpl w:val="87C04EC8"/>
    <w:lvl w:ilvl="0" w:tplc="D138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50A0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68E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8A7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6E0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926D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647F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348A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66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2B03ED"/>
    <w:multiLevelType w:val="hybridMultilevel"/>
    <w:tmpl w:val="C6C624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075728"/>
    <w:multiLevelType w:val="hybridMultilevel"/>
    <w:tmpl w:val="C50ABB78"/>
    <w:lvl w:ilvl="0" w:tplc="158025D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0186D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BD820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5EC1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FA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2EC1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9464F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F234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854C8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1977FD"/>
    <w:multiLevelType w:val="hybridMultilevel"/>
    <w:tmpl w:val="07C8FA7C"/>
    <w:lvl w:ilvl="0" w:tplc="BAF83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5A43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4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82E1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B08E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4818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2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02C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5CE9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FB1BD8"/>
    <w:multiLevelType w:val="hybridMultilevel"/>
    <w:tmpl w:val="C8EA6210"/>
    <w:lvl w:ilvl="0" w:tplc="DEEA4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AA86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2404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2C36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FEBF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F40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A802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82BC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16CB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5625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0604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18"/>
  </w:num>
  <w:num w:numId="5">
    <w:abstractNumId w:val="19"/>
  </w:num>
  <w:num w:numId="6">
    <w:abstractNumId w:val="32"/>
  </w:num>
  <w:num w:numId="7">
    <w:abstractNumId w:val="8"/>
  </w:num>
  <w:num w:numId="8">
    <w:abstractNumId w:val="0"/>
  </w:num>
  <w:num w:numId="9">
    <w:abstractNumId w:val="15"/>
  </w:num>
  <w:num w:numId="10">
    <w:abstractNumId w:val="28"/>
  </w:num>
  <w:num w:numId="11">
    <w:abstractNumId w:val="31"/>
  </w:num>
  <w:num w:numId="12">
    <w:abstractNumId w:val="30"/>
  </w:num>
  <w:num w:numId="13">
    <w:abstractNumId w:val="20"/>
  </w:num>
  <w:num w:numId="14">
    <w:abstractNumId w:val="2"/>
  </w:num>
  <w:num w:numId="15">
    <w:abstractNumId w:val="4"/>
  </w:num>
  <w:num w:numId="16">
    <w:abstractNumId w:val="26"/>
  </w:num>
  <w:num w:numId="17">
    <w:abstractNumId w:val="12"/>
  </w:num>
  <w:num w:numId="18">
    <w:abstractNumId w:val="17"/>
  </w:num>
  <w:num w:numId="19">
    <w:abstractNumId w:val="33"/>
  </w:num>
  <w:num w:numId="20">
    <w:abstractNumId w:val="7"/>
  </w:num>
  <w:num w:numId="21">
    <w:abstractNumId w:val="27"/>
  </w:num>
  <w:num w:numId="22">
    <w:abstractNumId w:val="25"/>
  </w:num>
  <w:num w:numId="23">
    <w:abstractNumId w:val="34"/>
  </w:num>
  <w:num w:numId="24">
    <w:abstractNumId w:val="13"/>
  </w:num>
  <w:num w:numId="25">
    <w:abstractNumId w:val="6"/>
  </w:num>
  <w:num w:numId="26">
    <w:abstractNumId w:val="14"/>
  </w:num>
  <w:num w:numId="27">
    <w:abstractNumId w:val="16"/>
  </w:num>
  <w:num w:numId="28">
    <w:abstractNumId w:val="22"/>
  </w:num>
  <w:num w:numId="29">
    <w:abstractNumId w:val="11"/>
  </w:num>
  <w:num w:numId="30">
    <w:abstractNumId w:val="10"/>
  </w:num>
  <w:num w:numId="31">
    <w:abstractNumId w:val="29"/>
  </w:num>
  <w:num w:numId="32">
    <w:abstractNumId w:val="23"/>
  </w:num>
  <w:num w:numId="33">
    <w:abstractNumId w:val="5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D2"/>
    <w:rsid w:val="00012002"/>
    <w:rsid w:val="00035F13"/>
    <w:rsid w:val="00043F26"/>
    <w:rsid w:val="00054F29"/>
    <w:rsid w:val="0006591C"/>
    <w:rsid w:val="000667EA"/>
    <w:rsid w:val="000758D2"/>
    <w:rsid w:val="00075EC7"/>
    <w:rsid w:val="00087BE4"/>
    <w:rsid w:val="000D4791"/>
    <w:rsid w:val="000F3CD3"/>
    <w:rsid w:val="00100AC6"/>
    <w:rsid w:val="001045B1"/>
    <w:rsid w:val="00106F63"/>
    <w:rsid w:val="001155F4"/>
    <w:rsid w:val="00175E28"/>
    <w:rsid w:val="001762EC"/>
    <w:rsid w:val="001800B6"/>
    <w:rsid w:val="001E4315"/>
    <w:rsid w:val="00210AC3"/>
    <w:rsid w:val="00241F85"/>
    <w:rsid w:val="002524E7"/>
    <w:rsid w:val="0026148A"/>
    <w:rsid w:val="002776D1"/>
    <w:rsid w:val="002B27A2"/>
    <w:rsid w:val="002D6DEE"/>
    <w:rsid w:val="002F6131"/>
    <w:rsid w:val="002F77EA"/>
    <w:rsid w:val="003031E0"/>
    <w:rsid w:val="003119F7"/>
    <w:rsid w:val="003155F1"/>
    <w:rsid w:val="00320CF5"/>
    <w:rsid w:val="003214E8"/>
    <w:rsid w:val="00324F67"/>
    <w:rsid w:val="003672AE"/>
    <w:rsid w:val="003775A6"/>
    <w:rsid w:val="00393224"/>
    <w:rsid w:val="0039719B"/>
    <w:rsid w:val="003A14F8"/>
    <w:rsid w:val="003C0E7E"/>
    <w:rsid w:val="003D14B9"/>
    <w:rsid w:val="003E59A1"/>
    <w:rsid w:val="004218AD"/>
    <w:rsid w:val="0043340B"/>
    <w:rsid w:val="004423F7"/>
    <w:rsid w:val="00447558"/>
    <w:rsid w:val="0049089D"/>
    <w:rsid w:val="004B7676"/>
    <w:rsid w:val="004D223E"/>
    <w:rsid w:val="004D2B96"/>
    <w:rsid w:val="004E3691"/>
    <w:rsid w:val="00504632"/>
    <w:rsid w:val="00513BF8"/>
    <w:rsid w:val="00520804"/>
    <w:rsid w:val="00530F6C"/>
    <w:rsid w:val="00543CA1"/>
    <w:rsid w:val="00547AE8"/>
    <w:rsid w:val="00562B74"/>
    <w:rsid w:val="0057377F"/>
    <w:rsid w:val="00590027"/>
    <w:rsid w:val="005B1BFF"/>
    <w:rsid w:val="005F54B8"/>
    <w:rsid w:val="00636AB5"/>
    <w:rsid w:val="00651874"/>
    <w:rsid w:val="00652B6C"/>
    <w:rsid w:val="00680620"/>
    <w:rsid w:val="006A48D1"/>
    <w:rsid w:val="006D3B66"/>
    <w:rsid w:val="007025FD"/>
    <w:rsid w:val="00716A4B"/>
    <w:rsid w:val="0076138B"/>
    <w:rsid w:val="00763FAE"/>
    <w:rsid w:val="00767922"/>
    <w:rsid w:val="0079443A"/>
    <w:rsid w:val="007C20AC"/>
    <w:rsid w:val="008044AA"/>
    <w:rsid w:val="008279DA"/>
    <w:rsid w:val="008443AE"/>
    <w:rsid w:val="008632CE"/>
    <w:rsid w:val="008672D2"/>
    <w:rsid w:val="008A7796"/>
    <w:rsid w:val="008C78A8"/>
    <w:rsid w:val="008D44E0"/>
    <w:rsid w:val="008F660E"/>
    <w:rsid w:val="009125CE"/>
    <w:rsid w:val="009264DE"/>
    <w:rsid w:val="00936B67"/>
    <w:rsid w:val="009408EF"/>
    <w:rsid w:val="00941236"/>
    <w:rsid w:val="00944821"/>
    <w:rsid w:val="00944FA7"/>
    <w:rsid w:val="00963DC0"/>
    <w:rsid w:val="009707EA"/>
    <w:rsid w:val="00972AA3"/>
    <w:rsid w:val="00973CF9"/>
    <w:rsid w:val="009A5EB0"/>
    <w:rsid w:val="009D6B33"/>
    <w:rsid w:val="00A31809"/>
    <w:rsid w:val="00A47617"/>
    <w:rsid w:val="00A71A40"/>
    <w:rsid w:val="00AC39F3"/>
    <w:rsid w:val="00AE2075"/>
    <w:rsid w:val="00AE7B70"/>
    <w:rsid w:val="00AF3302"/>
    <w:rsid w:val="00B14AE1"/>
    <w:rsid w:val="00B178B5"/>
    <w:rsid w:val="00B31315"/>
    <w:rsid w:val="00B3625B"/>
    <w:rsid w:val="00B42B36"/>
    <w:rsid w:val="00B9576F"/>
    <w:rsid w:val="00BB434B"/>
    <w:rsid w:val="00BC4ABD"/>
    <w:rsid w:val="00BD230B"/>
    <w:rsid w:val="00BF5A89"/>
    <w:rsid w:val="00C009EA"/>
    <w:rsid w:val="00C114CD"/>
    <w:rsid w:val="00C15D15"/>
    <w:rsid w:val="00C16584"/>
    <w:rsid w:val="00C243B0"/>
    <w:rsid w:val="00C574BD"/>
    <w:rsid w:val="00C67E58"/>
    <w:rsid w:val="00D023AB"/>
    <w:rsid w:val="00D058FE"/>
    <w:rsid w:val="00D35AA7"/>
    <w:rsid w:val="00D62687"/>
    <w:rsid w:val="00D71AE0"/>
    <w:rsid w:val="00D71E64"/>
    <w:rsid w:val="00D747BA"/>
    <w:rsid w:val="00D774D7"/>
    <w:rsid w:val="00D8770B"/>
    <w:rsid w:val="00D87A5C"/>
    <w:rsid w:val="00DB2597"/>
    <w:rsid w:val="00DC73D1"/>
    <w:rsid w:val="00DD08CC"/>
    <w:rsid w:val="00DE608D"/>
    <w:rsid w:val="00DF0D38"/>
    <w:rsid w:val="00E07B43"/>
    <w:rsid w:val="00E17BE7"/>
    <w:rsid w:val="00E318CF"/>
    <w:rsid w:val="00E447FE"/>
    <w:rsid w:val="00E521DB"/>
    <w:rsid w:val="00EB0D9F"/>
    <w:rsid w:val="00EB2D47"/>
    <w:rsid w:val="00ED49B5"/>
    <w:rsid w:val="00ED63A7"/>
    <w:rsid w:val="00EE1D09"/>
    <w:rsid w:val="00F4330F"/>
    <w:rsid w:val="00F459D7"/>
    <w:rsid w:val="00F636FC"/>
    <w:rsid w:val="00FB2E85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CEF44"/>
  <w15:docId w15:val="{8AC6600A-23E7-440B-820D-8598986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cout main text"/>
    <w:qFormat/>
    <w:rsid w:val="004334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stbreakdown">
    <w:name w:val="cost breakdown"/>
    <w:basedOn w:val="Normal"/>
    <w:rsid w:val="001762EC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</w:rPr>
  </w:style>
  <w:style w:type="table" w:styleId="TableGrid">
    <w:name w:val="Table Grid"/>
    <w:basedOn w:val="TableNormal"/>
    <w:rsid w:val="0086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ob\LOCALS~1\Temp\AgendaTemplate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AgendaTemplate2010</Template>
  <TotalTime>41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COUNTY SCOUT COUNCIL</vt:lpstr>
    </vt:vector>
  </TitlesOfParts>
  <Company>Wheal Emma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COUNTY SCOUT COUNCIL</dc:title>
  <dc:subject>CEC Agenda 2005.05.17</dc:subject>
  <dc:creator>Robert Walter Meldrum</dc:creator>
  <cp:lastModifiedBy>Bob Meldrum</cp:lastModifiedBy>
  <cp:revision>3</cp:revision>
  <cp:lastPrinted>2018-02-08T19:03:00Z</cp:lastPrinted>
  <dcterms:created xsi:type="dcterms:W3CDTF">2022-03-28T13:18:00Z</dcterms:created>
  <dcterms:modified xsi:type="dcterms:W3CDTF">2022-03-28T13:57:00Z</dcterms:modified>
</cp:coreProperties>
</file>