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BF9A" w14:textId="77777777" w:rsidR="007911C1" w:rsidRPr="00EB17D2" w:rsidRDefault="007911C1" w:rsidP="007911C1">
      <w:pPr>
        <w:pStyle w:val="Heading1"/>
        <w:spacing w:before="0" w:after="0" w:line="240" w:lineRule="auto"/>
        <w:ind w:left="425" w:right="403"/>
        <w:rPr>
          <w:rFonts w:ascii="Arial" w:hAnsi="Arial" w:cs="Arial"/>
          <w:sz w:val="22"/>
        </w:rPr>
      </w:pPr>
    </w:p>
    <w:p w14:paraId="366F52BC" w14:textId="77777777" w:rsidR="007911C1" w:rsidRPr="00040D35" w:rsidRDefault="007911C1" w:rsidP="007911C1">
      <w:pPr>
        <w:pStyle w:val="Heading1"/>
        <w:spacing w:before="0" w:after="120" w:line="240" w:lineRule="auto"/>
        <w:ind w:left="425" w:right="403"/>
        <w:rPr>
          <w:rFonts w:ascii="Arial" w:hAnsi="Arial" w:cs="Arial"/>
          <w:sz w:val="24"/>
        </w:rPr>
      </w:pPr>
      <w:r w:rsidRPr="00040D35">
        <w:rPr>
          <w:rFonts w:ascii="Arial" w:hAnsi="Arial" w:cs="Arial"/>
          <w:sz w:val="24"/>
        </w:rPr>
        <w:t>Summary</w:t>
      </w:r>
    </w:p>
    <w:p w14:paraId="67C5BD54" w14:textId="45D96DAE" w:rsidR="007911C1" w:rsidRDefault="007911C1" w:rsidP="007911C1">
      <w:pPr>
        <w:ind w:left="425" w:right="401"/>
        <w:rPr>
          <w:rFonts w:cs="Arial"/>
          <w:szCs w:val="22"/>
        </w:rPr>
      </w:pPr>
      <w:r>
        <w:rPr>
          <w:rFonts w:cs="Arial"/>
          <w:szCs w:val="22"/>
        </w:rPr>
        <w:t>This document de</w:t>
      </w:r>
      <w:r w:rsidR="00510CF1">
        <w:rPr>
          <w:rFonts w:cs="Arial"/>
          <w:szCs w:val="22"/>
        </w:rPr>
        <w:t xml:space="preserve">scribes the </w:t>
      </w:r>
      <w:r w:rsidR="005E63A7">
        <w:rPr>
          <w:rFonts w:cs="Arial"/>
          <w:szCs w:val="22"/>
        </w:rPr>
        <w:t>i</w:t>
      </w:r>
      <w:r w:rsidR="00510CF1">
        <w:rPr>
          <w:rFonts w:cs="Arial"/>
          <w:szCs w:val="22"/>
        </w:rPr>
        <w:t>nvestment policy</w:t>
      </w:r>
      <w:r>
        <w:rPr>
          <w:rFonts w:cs="Arial"/>
          <w:szCs w:val="22"/>
        </w:rPr>
        <w:t xml:space="preserve"> for Berkshire County Scout Council (BCSC).</w:t>
      </w:r>
    </w:p>
    <w:p w14:paraId="3805B7AA" w14:textId="626811FE" w:rsidR="004F5335" w:rsidRDefault="004F5335" w:rsidP="00510CF1">
      <w:pPr>
        <w:ind w:right="401"/>
        <w:rPr>
          <w:rFonts w:cs="Arial"/>
          <w:lang w:val="en"/>
        </w:rPr>
      </w:pPr>
    </w:p>
    <w:p w14:paraId="6C650142" w14:textId="71849BE4" w:rsidR="00510CF1" w:rsidRPr="00510CF1" w:rsidRDefault="004F5335" w:rsidP="00510CF1">
      <w:pPr>
        <w:pStyle w:val="Heading1"/>
        <w:spacing w:before="0" w:after="120" w:line="240" w:lineRule="auto"/>
        <w:ind w:left="425" w:right="403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</w:rPr>
        <w:t xml:space="preserve">Investment </w:t>
      </w:r>
      <w:r w:rsidR="005E63A7">
        <w:rPr>
          <w:rFonts w:ascii="Arial" w:hAnsi="Arial"/>
          <w:sz w:val="24"/>
          <w:lang w:val="en-GB"/>
        </w:rPr>
        <w:t>p</w:t>
      </w:r>
      <w:r w:rsidR="0007541E">
        <w:rPr>
          <w:rFonts w:ascii="Arial" w:hAnsi="Arial"/>
          <w:sz w:val="24"/>
          <w:lang w:val="en-GB"/>
        </w:rPr>
        <w:t>olicy</w:t>
      </w:r>
    </w:p>
    <w:p w14:paraId="79EE2BBF" w14:textId="77777777" w:rsidR="00510CF1" w:rsidRPr="00510CF1" w:rsidRDefault="00510CF1" w:rsidP="00510CF1">
      <w:pPr>
        <w:rPr>
          <w:lang w:val="en-GB" w:eastAsia="x-none"/>
        </w:rPr>
      </w:pPr>
    </w:p>
    <w:p w14:paraId="55D2E27F" w14:textId="5DD1732E" w:rsidR="004F5335" w:rsidRDefault="004F5335" w:rsidP="005E63A7">
      <w:pPr>
        <w:pStyle w:val="ListParagraph"/>
        <w:numPr>
          <w:ilvl w:val="0"/>
          <w:numId w:val="19"/>
        </w:numPr>
        <w:spacing w:after="120"/>
        <w:ind w:left="1208" w:right="403" w:hanging="357"/>
        <w:rPr>
          <w:lang w:val="en-GB" w:eastAsia="en-GB"/>
        </w:rPr>
      </w:pPr>
      <w:r w:rsidRPr="00E20B68">
        <w:rPr>
          <w:lang w:val="en-GB" w:eastAsia="en-GB"/>
        </w:rPr>
        <w:t>The primary decision factor in any investment that BCSC enters in to is to minimise the risk of loss on the monies rather than the return on that investment.</w:t>
      </w:r>
    </w:p>
    <w:p w14:paraId="473CA1A6" w14:textId="77777777" w:rsidR="005E63A7" w:rsidRPr="00E20B68" w:rsidRDefault="005E63A7" w:rsidP="005E63A7">
      <w:pPr>
        <w:pStyle w:val="ListParagraph"/>
        <w:spacing w:after="120"/>
        <w:ind w:left="1208" w:right="403"/>
        <w:rPr>
          <w:lang w:val="en-GB" w:eastAsia="en-GB"/>
        </w:rPr>
      </w:pPr>
    </w:p>
    <w:p w14:paraId="79C021A0" w14:textId="614A9E94" w:rsidR="00E20B68" w:rsidRPr="005E63A7" w:rsidRDefault="00E20B68" w:rsidP="005E63A7">
      <w:pPr>
        <w:pStyle w:val="ListParagraph"/>
        <w:numPr>
          <w:ilvl w:val="0"/>
          <w:numId w:val="19"/>
        </w:numPr>
        <w:spacing w:before="120"/>
        <w:ind w:left="1208" w:right="403" w:hanging="357"/>
        <w:rPr>
          <w:rFonts w:cs="Arial"/>
          <w:lang w:val="en"/>
        </w:rPr>
      </w:pPr>
      <w:r w:rsidRPr="00E20B68">
        <w:rPr>
          <w:lang w:val="en-GB" w:eastAsia="en-GB"/>
        </w:rPr>
        <w:t>M</w:t>
      </w:r>
      <w:r w:rsidR="004F5335" w:rsidRPr="00E20B68">
        <w:rPr>
          <w:lang w:val="en-GB" w:eastAsia="en-GB"/>
        </w:rPr>
        <w:t>onies required for week to week operations</w:t>
      </w:r>
      <w:r w:rsidRPr="00E20B68">
        <w:rPr>
          <w:lang w:val="en-GB" w:eastAsia="en-GB"/>
        </w:rPr>
        <w:t xml:space="preserve"> will be held in instant access current or deposit accounts.</w:t>
      </w:r>
    </w:p>
    <w:p w14:paraId="06B27B65" w14:textId="77777777" w:rsidR="005E63A7" w:rsidRPr="00E20B68" w:rsidRDefault="005E63A7" w:rsidP="005E63A7">
      <w:pPr>
        <w:pStyle w:val="ListParagraph"/>
        <w:spacing w:before="120"/>
        <w:ind w:left="1208" w:right="403"/>
        <w:rPr>
          <w:rFonts w:cs="Arial"/>
          <w:lang w:val="en"/>
        </w:rPr>
      </w:pPr>
    </w:p>
    <w:p w14:paraId="7B72240F" w14:textId="13678594" w:rsidR="00E20B68" w:rsidRDefault="00E20B68" w:rsidP="00E20B68">
      <w:pPr>
        <w:pStyle w:val="ListParagraph"/>
        <w:numPr>
          <w:ilvl w:val="0"/>
          <w:numId w:val="19"/>
        </w:numPr>
        <w:spacing w:after="120"/>
        <w:ind w:right="403"/>
        <w:rPr>
          <w:rFonts w:cs="Arial"/>
          <w:lang w:val="en"/>
        </w:rPr>
      </w:pPr>
      <w:r w:rsidRPr="00E20B68">
        <w:rPr>
          <w:lang w:val="en-GB" w:eastAsia="en-GB"/>
        </w:rPr>
        <w:t xml:space="preserve">Reserves and restricted funds </w:t>
      </w:r>
      <w:r>
        <w:rPr>
          <w:lang w:val="en-GB" w:eastAsia="en-GB"/>
        </w:rPr>
        <w:t xml:space="preserve">monies will be </w:t>
      </w:r>
      <w:r w:rsidR="004F5335" w:rsidRPr="00E20B68">
        <w:rPr>
          <w:lang w:val="en-GB" w:eastAsia="en-GB"/>
        </w:rPr>
        <w:t xml:space="preserve">divided between institutions to ensure that the maximum protection is </w:t>
      </w:r>
      <w:proofErr w:type="gramStart"/>
      <w:r w:rsidR="004F5335" w:rsidRPr="00E20B68">
        <w:rPr>
          <w:lang w:val="en-GB" w:eastAsia="en-GB"/>
        </w:rPr>
        <w:t>provided</w:t>
      </w:r>
      <w:proofErr w:type="gramEnd"/>
      <w:r w:rsidR="004F5335" w:rsidRPr="00E20B68">
        <w:rPr>
          <w:lang w:val="en-GB" w:eastAsia="en-GB"/>
        </w:rPr>
        <w:t xml:space="preserve"> and monies are only placed </w:t>
      </w:r>
      <w:r w:rsidR="004F5335" w:rsidRPr="00E20B68">
        <w:rPr>
          <w:rFonts w:cs="Arial"/>
          <w:lang w:val="en"/>
        </w:rPr>
        <w:t xml:space="preserve">with banks, building societies, or credit unions, which are </w:t>
      </w:r>
      <w:r w:rsidRPr="00E20B68">
        <w:rPr>
          <w:rFonts w:cs="Arial"/>
          <w:lang w:val="en"/>
        </w:rPr>
        <w:t>authori</w:t>
      </w:r>
      <w:r>
        <w:rPr>
          <w:rFonts w:cs="Arial"/>
          <w:lang w:val="en"/>
        </w:rPr>
        <w:t>s</w:t>
      </w:r>
      <w:r w:rsidRPr="00E20B68">
        <w:rPr>
          <w:rFonts w:cs="Arial"/>
          <w:lang w:val="en"/>
        </w:rPr>
        <w:t>ed</w:t>
      </w:r>
      <w:r w:rsidR="004F5335" w:rsidRPr="00E20B68">
        <w:rPr>
          <w:rFonts w:cs="Arial"/>
          <w:lang w:val="en"/>
        </w:rPr>
        <w:t xml:space="preserve"> by the Prudential Regulation Authority to ensure protection by the FSCS.</w:t>
      </w:r>
      <w:r>
        <w:rPr>
          <w:rFonts w:cs="Arial"/>
          <w:lang w:val="en"/>
        </w:rPr>
        <w:t xml:space="preserve"> These cash deposits should be in interest bearing accounts with consideration given to the length of term of the deposits and the conditions of access.</w:t>
      </w:r>
    </w:p>
    <w:p w14:paraId="057C42BB" w14:textId="77777777" w:rsidR="005E63A7" w:rsidRPr="00E20B68" w:rsidRDefault="005E63A7" w:rsidP="005E63A7">
      <w:pPr>
        <w:pStyle w:val="ListParagraph"/>
        <w:spacing w:after="120"/>
        <w:ind w:left="1210" w:right="403"/>
        <w:rPr>
          <w:rFonts w:cs="Arial"/>
          <w:lang w:val="en"/>
        </w:rPr>
      </w:pPr>
    </w:p>
    <w:p w14:paraId="391D01C7" w14:textId="2F1FC951" w:rsidR="00E20B68" w:rsidRDefault="004F5335" w:rsidP="00E20B68">
      <w:pPr>
        <w:pStyle w:val="ListParagraph"/>
        <w:numPr>
          <w:ilvl w:val="0"/>
          <w:numId w:val="19"/>
        </w:numPr>
        <w:spacing w:after="120"/>
        <w:ind w:right="403"/>
        <w:rPr>
          <w:rFonts w:cs="Arial"/>
          <w:lang w:val="en"/>
        </w:rPr>
      </w:pPr>
      <w:r w:rsidRPr="00E20B68">
        <w:rPr>
          <w:rFonts w:cs="Arial"/>
          <w:lang w:val="en"/>
        </w:rPr>
        <w:t>Where possible, or appropriate, the selection of a particular product or service should take account of the policies of the service or product provider and their compatibility with the aims and policies of The Scout Association.</w:t>
      </w:r>
    </w:p>
    <w:p w14:paraId="717AFCB8" w14:textId="77777777" w:rsidR="005E63A7" w:rsidRPr="00E20B68" w:rsidRDefault="005E63A7" w:rsidP="005E63A7">
      <w:pPr>
        <w:pStyle w:val="ListParagraph"/>
        <w:spacing w:after="120"/>
        <w:ind w:left="1210" w:right="403"/>
        <w:rPr>
          <w:rFonts w:cs="Arial"/>
          <w:lang w:val="en"/>
        </w:rPr>
      </w:pPr>
    </w:p>
    <w:p w14:paraId="3B50390E" w14:textId="4F7A936A" w:rsidR="00E20B68" w:rsidRDefault="004F5335" w:rsidP="00E20B68">
      <w:pPr>
        <w:pStyle w:val="ListParagraph"/>
        <w:numPr>
          <w:ilvl w:val="0"/>
          <w:numId w:val="19"/>
        </w:numPr>
        <w:spacing w:after="120"/>
        <w:ind w:right="403"/>
        <w:rPr>
          <w:rFonts w:cs="Arial"/>
          <w:lang w:val="en"/>
        </w:rPr>
      </w:pPr>
      <w:r w:rsidRPr="00E20B68">
        <w:rPr>
          <w:rFonts w:cs="Arial"/>
          <w:lang w:val="en"/>
        </w:rPr>
        <w:t xml:space="preserve">The </w:t>
      </w:r>
      <w:r w:rsidR="005E63A7">
        <w:rPr>
          <w:rFonts w:cs="Arial"/>
          <w:lang w:val="en"/>
        </w:rPr>
        <w:t>Finance and Risk sub-committee (</w:t>
      </w:r>
      <w:r w:rsidR="00E20B68">
        <w:rPr>
          <w:rFonts w:cs="Arial"/>
          <w:lang w:val="en"/>
        </w:rPr>
        <w:t>FRSC</w:t>
      </w:r>
      <w:r w:rsidR="005E63A7">
        <w:rPr>
          <w:rFonts w:cs="Arial"/>
          <w:lang w:val="en"/>
        </w:rPr>
        <w:t>)</w:t>
      </w:r>
      <w:r w:rsidRPr="00E20B68">
        <w:rPr>
          <w:rFonts w:cs="Arial"/>
          <w:lang w:val="en"/>
        </w:rPr>
        <w:t xml:space="preserve"> advises the </w:t>
      </w:r>
      <w:r w:rsidR="005E63A7">
        <w:rPr>
          <w:rFonts w:cs="Arial"/>
          <w:lang w:val="en"/>
        </w:rPr>
        <w:t>County Executive Committee (</w:t>
      </w:r>
      <w:r w:rsidRPr="00E20B68">
        <w:rPr>
          <w:rFonts w:cs="Arial"/>
          <w:lang w:val="en"/>
        </w:rPr>
        <w:t>CEC</w:t>
      </w:r>
      <w:r w:rsidR="005E63A7">
        <w:rPr>
          <w:rFonts w:cs="Arial"/>
          <w:lang w:val="en"/>
        </w:rPr>
        <w:t>)</w:t>
      </w:r>
      <w:r w:rsidRPr="00E20B68">
        <w:rPr>
          <w:rFonts w:cs="Arial"/>
          <w:lang w:val="en"/>
        </w:rPr>
        <w:t xml:space="preserve"> on possible investments and regularly reports on the performance of the existing investments to the CEC at their bimonthly Meetings.</w:t>
      </w:r>
    </w:p>
    <w:p w14:paraId="2C762FA3" w14:textId="77777777" w:rsidR="005E63A7" w:rsidRPr="00E20B68" w:rsidRDefault="005E63A7" w:rsidP="005E63A7">
      <w:pPr>
        <w:pStyle w:val="ListParagraph"/>
        <w:spacing w:after="120"/>
        <w:ind w:left="1210" w:right="403"/>
        <w:rPr>
          <w:rFonts w:cs="Arial"/>
          <w:lang w:val="en"/>
        </w:rPr>
      </w:pPr>
    </w:p>
    <w:p w14:paraId="3C674BCC" w14:textId="3D38F61A" w:rsidR="004F5335" w:rsidRPr="00E20B68" w:rsidRDefault="00E20B68" w:rsidP="00E20B68">
      <w:pPr>
        <w:pStyle w:val="ListParagraph"/>
        <w:numPr>
          <w:ilvl w:val="0"/>
          <w:numId w:val="19"/>
        </w:numPr>
        <w:spacing w:after="120"/>
        <w:ind w:right="403"/>
        <w:rPr>
          <w:rFonts w:cs="Arial"/>
          <w:lang w:val="en"/>
        </w:rPr>
      </w:pPr>
      <w:r>
        <w:rPr>
          <w:rFonts w:cs="Arial"/>
          <w:lang w:val="en"/>
        </w:rPr>
        <w:t>On an annual basis a</w:t>
      </w:r>
      <w:r w:rsidR="004F5335" w:rsidRPr="00E20B68">
        <w:rPr>
          <w:rFonts w:cs="Arial"/>
          <w:lang w:val="en"/>
        </w:rPr>
        <w:t xml:space="preserve">ll investments </w:t>
      </w:r>
      <w:r w:rsidR="0007541E">
        <w:rPr>
          <w:rFonts w:cs="Arial"/>
          <w:lang w:val="en"/>
        </w:rPr>
        <w:t xml:space="preserve">will be </w:t>
      </w:r>
      <w:r w:rsidR="004F5335" w:rsidRPr="00E20B68">
        <w:rPr>
          <w:rFonts w:cs="Arial"/>
          <w:lang w:val="en"/>
        </w:rPr>
        <w:t xml:space="preserve">reviewed and approved by the CEC </w:t>
      </w:r>
      <w:r>
        <w:rPr>
          <w:rFonts w:cs="Arial"/>
          <w:lang w:val="en"/>
        </w:rPr>
        <w:t xml:space="preserve">to ensure that the </w:t>
      </w:r>
      <w:r w:rsidR="0007541E">
        <w:rPr>
          <w:rFonts w:cs="Arial"/>
          <w:lang w:val="en"/>
        </w:rPr>
        <w:t>deposits</w:t>
      </w:r>
      <w:r>
        <w:rPr>
          <w:rFonts w:cs="Arial"/>
          <w:lang w:val="en"/>
        </w:rPr>
        <w:t xml:space="preserve"> are </w:t>
      </w:r>
      <w:proofErr w:type="gramStart"/>
      <w:r>
        <w:rPr>
          <w:rFonts w:cs="Arial"/>
          <w:lang w:val="en"/>
        </w:rPr>
        <w:t>protected</w:t>
      </w:r>
      <w:proofErr w:type="gramEnd"/>
      <w:r>
        <w:rPr>
          <w:rFonts w:cs="Arial"/>
          <w:lang w:val="en"/>
        </w:rPr>
        <w:t xml:space="preserve"> </w:t>
      </w:r>
      <w:r w:rsidR="0007541E">
        <w:rPr>
          <w:rFonts w:cs="Arial"/>
          <w:lang w:val="en"/>
        </w:rPr>
        <w:t>and that charges and rates of interest are competitive.</w:t>
      </w:r>
    </w:p>
    <w:p w14:paraId="61D3A926" w14:textId="665ABBFC" w:rsidR="004F5335" w:rsidRDefault="004F5335" w:rsidP="004F5335">
      <w:pPr>
        <w:ind w:left="425" w:right="401"/>
        <w:rPr>
          <w:rFonts w:cs="Arial"/>
          <w:lang w:val="en"/>
        </w:rPr>
      </w:pPr>
    </w:p>
    <w:p w14:paraId="41EA9E72" w14:textId="77777777" w:rsidR="005E63A7" w:rsidRDefault="005E63A7" w:rsidP="004F5335">
      <w:pPr>
        <w:ind w:left="425" w:right="401"/>
        <w:rPr>
          <w:rFonts w:cs="Arial"/>
          <w:lang w:val="en"/>
        </w:rPr>
      </w:pPr>
    </w:p>
    <w:p w14:paraId="41113872" w14:textId="406C2797" w:rsidR="00510CF1" w:rsidRPr="00F70957" w:rsidRDefault="00510CF1" w:rsidP="00510CF1">
      <w:pPr>
        <w:ind w:left="425" w:right="401"/>
        <w:rPr>
          <w:lang w:val="en-GB" w:eastAsia="en-GB"/>
        </w:rPr>
      </w:pPr>
      <w:r>
        <w:rPr>
          <w:lang w:val="en-GB" w:eastAsia="en-GB"/>
        </w:rPr>
        <w:t xml:space="preserve">Last modified </w:t>
      </w:r>
      <w:r w:rsidR="005E63A7" w:rsidRPr="005E63A7">
        <w:rPr>
          <w:color w:val="FF0000"/>
          <w:lang w:val="en-GB" w:eastAsia="en-GB"/>
        </w:rPr>
        <w:t>May 2020</w:t>
      </w:r>
    </w:p>
    <w:p w14:paraId="055A55CF" w14:textId="77777777" w:rsidR="004F5335" w:rsidRDefault="004F5335" w:rsidP="007911C1">
      <w:pPr>
        <w:ind w:left="425" w:right="401"/>
        <w:rPr>
          <w:rFonts w:cs="Arial"/>
          <w:lang w:val="en"/>
        </w:rPr>
      </w:pPr>
    </w:p>
    <w:sectPr w:rsidR="004F5335" w:rsidSect="007911C1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67" w:footer="28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6EF2" w14:textId="77777777" w:rsidR="006D18C3" w:rsidRDefault="006D18C3">
      <w:r>
        <w:separator/>
      </w:r>
    </w:p>
  </w:endnote>
  <w:endnote w:type="continuationSeparator" w:id="0">
    <w:p w14:paraId="7DF2688C" w14:textId="77777777" w:rsidR="006D18C3" w:rsidRDefault="006D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6AB8" w14:textId="77777777" w:rsidR="007911C1" w:rsidRPr="00A87D71" w:rsidRDefault="007911C1" w:rsidP="007911C1">
    <w:pPr>
      <w:pStyle w:val="Footer"/>
      <w:spacing w:after="60" w:line="240" w:lineRule="auto"/>
      <w:ind w:left="425"/>
      <w:rPr>
        <w:rFonts w:ascii="Arial" w:hAnsi="Arial"/>
        <w:color w:val="000090"/>
        <w:sz w:val="22"/>
      </w:rPr>
    </w:pPr>
    <w:r w:rsidRPr="00A87D71">
      <w:rPr>
        <w:rFonts w:ascii="Arial" w:hAnsi="Arial"/>
        <w:color w:val="000090"/>
        <w:sz w:val="22"/>
      </w:rPr>
      <w:t xml:space="preserve">County Scout Office, </w:t>
    </w:r>
    <w:r w:rsidRPr="00A87D71">
      <w:rPr>
        <w:rFonts w:ascii="Arial" w:eastAsia="Cambria" w:hAnsi="Arial" w:cs="Trebuchet MS"/>
        <w:color w:val="000090"/>
        <w:sz w:val="22"/>
        <w:szCs w:val="26"/>
        <w:lang w:val="en-US" w:eastAsia="en-US"/>
      </w:rPr>
      <w:t>Sindlesham Court, Mole Road, Sindlesham, Wokingham RG41 5EA</w:t>
    </w:r>
  </w:p>
  <w:p w14:paraId="4BBE0576" w14:textId="77777777" w:rsidR="007911C1" w:rsidRPr="007E680F" w:rsidRDefault="007911C1" w:rsidP="007911C1">
    <w:pPr>
      <w:pStyle w:val="Footer"/>
      <w:spacing w:after="60" w:line="240" w:lineRule="auto"/>
      <w:ind w:left="425" w:right="-856"/>
      <w:rPr>
        <w:rFonts w:ascii="Arial" w:eastAsia="Cambria" w:hAnsi="Arial" w:cs="Trebuchet MS"/>
        <w:color w:val="000090"/>
        <w:sz w:val="22"/>
        <w:szCs w:val="26"/>
        <w:lang w:val="en-US" w:eastAsia="en-US"/>
      </w:rPr>
    </w:pPr>
    <w:r w:rsidRPr="00A87D71"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>County Administrator</w:t>
    </w:r>
    <w:r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>:</w:t>
    </w:r>
    <w:r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 Karen Thurlow    </w:t>
    </w:r>
    <w:r w:rsidRPr="00BF45B2"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>tel</w:t>
    </w:r>
    <w:r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 xml:space="preserve">: </w:t>
    </w:r>
    <w:r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0118 978 8292    </w:t>
    </w:r>
    <w:hyperlink r:id="rId1" w:history="1">
      <w:r w:rsidRPr="007E680F">
        <w:rPr>
          <w:rStyle w:val="Hyperlink"/>
          <w:rFonts w:ascii="Arial" w:eastAsia="Cambria" w:hAnsi="Arial" w:cs="Trebuchet MS"/>
          <w:sz w:val="22"/>
          <w:szCs w:val="26"/>
          <w:lang w:val="en-US" w:eastAsia="en-US"/>
        </w:rPr>
        <w:t>www.berkshirescouts.org.uk</w:t>
      </w:r>
    </w:hyperlink>
  </w:p>
  <w:p w14:paraId="53E459EE" w14:textId="77777777" w:rsidR="007911C1" w:rsidRPr="00A87D71" w:rsidRDefault="006D18C3" w:rsidP="007911C1">
    <w:pPr>
      <w:pStyle w:val="Footer"/>
      <w:spacing w:after="60" w:line="240" w:lineRule="auto"/>
      <w:ind w:left="425" w:right="-856"/>
      <w:rPr>
        <w:rFonts w:ascii="Arial" w:eastAsia="Cambria" w:hAnsi="Arial" w:cs="Trebuchet MS"/>
        <w:color w:val="000090"/>
        <w:sz w:val="22"/>
        <w:szCs w:val="26"/>
        <w:lang w:val="en-US" w:eastAsia="en-US"/>
      </w:rPr>
    </w:pPr>
    <w:hyperlink r:id="rId2" w:history="1">
      <w:r w:rsidR="007911C1" w:rsidRPr="00A87D71">
        <w:rPr>
          <w:rStyle w:val="Hyperlink"/>
          <w:rFonts w:ascii="Arial" w:eastAsia="Cambria" w:hAnsi="Arial" w:cs="Trebuchet MS"/>
          <w:color w:val="000090"/>
          <w:sz w:val="22"/>
          <w:szCs w:val="26"/>
          <w:lang w:val="en-US" w:eastAsia="en-US"/>
        </w:rPr>
        <w:t>countyadmin@berkshirescouts.org.uk</w:t>
      </w:r>
    </w:hyperlink>
    <w:r w:rsidR="007911C1"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    </w:t>
    </w:r>
    <w:r w:rsidR="007911C1" w:rsidRPr="00BF45B2"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>expenses/invoices:</w:t>
    </w:r>
    <w:r w:rsidR="007911C1"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 </w:t>
    </w:r>
    <w:hyperlink r:id="rId3" w:history="1">
      <w:r w:rsidR="007911C1" w:rsidRPr="00FA22CF">
        <w:rPr>
          <w:rStyle w:val="Hyperlink"/>
          <w:rFonts w:ascii="Arial" w:hAnsi="Arial"/>
          <w:sz w:val="22"/>
        </w:rPr>
        <w:t>accounts@berkshirescouts.org.uk</w:t>
      </w:r>
    </w:hyperlink>
  </w:p>
  <w:p w14:paraId="7A5AE609" w14:textId="77777777" w:rsidR="007911C1" w:rsidRPr="004420E1" w:rsidRDefault="007911C1" w:rsidP="007911C1">
    <w:pPr>
      <w:pStyle w:val="Footer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10EB" w14:textId="77777777" w:rsidR="006D18C3" w:rsidRDefault="006D18C3">
      <w:r>
        <w:separator/>
      </w:r>
    </w:p>
  </w:footnote>
  <w:footnote w:type="continuationSeparator" w:id="0">
    <w:p w14:paraId="31248B15" w14:textId="77777777" w:rsidR="006D18C3" w:rsidRDefault="006D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81E5" w14:textId="77777777" w:rsidR="007911C1" w:rsidRDefault="007911C1">
    <w:pPr>
      <w:pStyle w:val="ScoutPageNo"/>
    </w:pPr>
    <w:r>
      <w:t xml:space="preserve">. . 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6D18C3">
      <w:fldChar w:fldCharType="begin"/>
    </w:r>
    <w:r w:rsidR="006D18C3">
      <w:instrText xml:space="preserve"> NUMPAGES  \* MERGEFORMAT </w:instrText>
    </w:r>
    <w:r w:rsidR="006D18C3">
      <w:fldChar w:fldCharType="separate"/>
    </w:r>
    <w:r>
      <w:rPr>
        <w:noProof/>
      </w:rPr>
      <w:t>1</w:t>
    </w:r>
    <w:r w:rsidR="006D18C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6" w:type="dxa"/>
      <w:tblInd w:w="392" w:type="dxa"/>
      <w:tblLook w:val="00A0" w:firstRow="1" w:lastRow="0" w:firstColumn="1" w:lastColumn="0" w:noHBand="0" w:noVBand="0"/>
    </w:tblPr>
    <w:tblGrid>
      <w:gridCol w:w="7680"/>
      <w:gridCol w:w="2536"/>
    </w:tblGrid>
    <w:tr w:rsidR="007911C1" w:rsidRPr="005F2A72" w14:paraId="57B7E622" w14:textId="77777777">
      <w:tc>
        <w:tcPr>
          <w:tcW w:w="8080" w:type="dxa"/>
        </w:tcPr>
        <w:p w14:paraId="28B9A80C" w14:textId="77777777" w:rsidR="007911C1" w:rsidRPr="00A87D71" w:rsidRDefault="007911C1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after="60"/>
            <w:rPr>
              <w:rFonts w:ascii="Arial" w:hAnsi="Arial" w:cs="Arial"/>
              <w:b/>
              <w:color w:val="000090"/>
              <w:sz w:val="28"/>
              <w:szCs w:val="36"/>
            </w:rPr>
          </w:pPr>
          <w:r w:rsidRPr="00A87D71">
            <w:rPr>
              <w:rFonts w:ascii="Arial" w:hAnsi="Arial" w:cs="Arial"/>
              <w:b/>
              <w:color w:val="000090"/>
              <w:sz w:val="28"/>
              <w:szCs w:val="36"/>
            </w:rPr>
            <w:t>Berkshire County Scout Council</w:t>
          </w:r>
        </w:p>
        <w:p w14:paraId="7570A6B4" w14:textId="77777777" w:rsidR="007911C1" w:rsidRPr="00A87D71" w:rsidRDefault="007911C1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line="360" w:lineRule="auto"/>
            <w:rPr>
              <w:rFonts w:ascii="Arial" w:hAnsi="Arial" w:cs="Arial"/>
              <w:b/>
              <w:color w:val="000090"/>
              <w:sz w:val="28"/>
              <w:szCs w:val="36"/>
            </w:rPr>
          </w:pPr>
          <w:r w:rsidRPr="00A87D71">
            <w:rPr>
              <w:rFonts w:ascii="Arial" w:hAnsi="Arial" w:cs="Arial"/>
              <w:b/>
              <w:color w:val="000090"/>
              <w:sz w:val="28"/>
              <w:szCs w:val="36"/>
            </w:rPr>
            <w:t>Procedures</w:t>
          </w:r>
        </w:p>
        <w:p w14:paraId="7DB83921" w14:textId="4068F652" w:rsidR="007911C1" w:rsidRPr="00F70957" w:rsidRDefault="007911C1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 xml:space="preserve">Investments (1.06 </w:t>
          </w:r>
          <w:r w:rsidRPr="007E0A30">
            <w:rPr>
              <w:rFonts w:ascii="Arial" w:hAnsi="Arial" w:cs="Arial"/>
              <w:b/>
              <w:color w:val="FF0000"/>
              <w:sz w:val="28"/>
              <w:szCs w:val="36"/>
            </w:rPr>
            <w:t>v0</w:t>
          </w:r>
          <w:r w:rsidR="005E63A7">
            <w:rPr>
              <w:rFonts w:ascii="Arial" w:hAnsi="Arial" w:cs="Arial"/>
              <w:b/>
              <w:color w:val="FF0000"/>
              <w:sz w:val="28"/>
              <w:szCs w:val="36"/>
            </w:rPr>
            <w:t>3</w:t>
          </w:r>
          <w:r>
            <w:rPr>
              <w:rFonts w:ascii="Arial" w:hAnsi="Arial" w:cs="Arial"/>
              <w:b/>
              <w:sz w:val="28"/>
              <w:szCs w:val="36"/>
            </w:rPr>
            <w:t>)</w:t>
          </w:r>
        </w:p>
      </w:tc>
      <w:tc>
        <w:tcPr>
          <w:tcW w:w="2136" w:type="dxa"/>
        </w:tcPr>
        <w:p w14:paraId="1F749D01" w14:textId="452721DE" w:rsidR="007911C1" w:rsidRPr="005F2A72" w:rsidRDefault="005E63A7" w:rsidP="007911C1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  <w:r w:rsidRPr="007D36D5"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094B1A24" wp14:editId="21369E69">
                <wp:extent cx="1473200" cy="670560"/>
                <wp:effectExtent l="0" t="0" r="0" b="0"/>
                <wp:docPr id="1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049E16" w14:textId="77777777" w:rsidR="007911C1" w:rsidRPr="00BE2738" w:rsidRDefault="007911C1" w:rsidP="00791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881"/>
    <w:multiLevelType w:val="singleLevel"/>
    <w:tmpl w:val="65947036"/>
    <w:lvl w:ilvl="0">
      <w:start w:val="1"/>
      <w:numFmt w:val="bullet"/>
      <w:pStyle w:val="Scout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AE22796"/>
    <w:multiLevelType w:val="hybridMultilevel"/>
    <w:tmpl w:val="B5D2DF44"/>
    <w:lvl w:ilvl="0" w:tplc="FEB0500E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C19"/>
    <w:multiLevelType w:val="hybridMultilevel"/>
    <w:tmpl w:val="30D6D554"/>
    <w:lvl w:ilvl="0" w:tplc="9F90DB3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0651DFC"/>
    <w:multiLevelType w:val="hybridMultilevel"/>
    <w:tmpl w:val="F724E09E"/>
    <w:lvl w:ilvl="0" w:tplc="FEB050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3706FA"/>
    <w:multiLevelType w:val="hybridMultilevel"/>
    <w:tmpl w:val="8B2A6C52"/>
    <w:lvl w:ilvl="0" w:tplc="9F90DB3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DF03FF4"/>
    <w:multiLevelType w:val="hybridMultilevel"/>
    <w:tmpl w:val="C3029E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6A3828"/>
    <w:multiLevelType w:val="hybridMultilevel"/>
    <w:tmpl w:val="2D00D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C036A"/>
    <w:multiLevelType w:val="hybridMultilevel"/>
    <w:tmpl w:val="2FF64F70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0" w15:restartNumberingAfterBreak="0">
    <w:nsid w:val="40E145F0"/>
    <w:multiLevelType w:val="hybridMultilevel"/>
    <w:tmpl w:val="477E2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79C7"/>
    <w:multiLevelType w:val="hybridMultilevel"/>
    <w:tmpl w:val="C2C45F44"/>
    <w:lvl w:ilvl="0" w:tplc="9F90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13" w15:restartNumberingAfterBreak="0">
    <w:nsid w:val="4F413905"/>
    <w:multiLevelType w:val="hybridMultilevel"/>
    <w:tmpl w:val="EE7A5BE6"/>
    <w:lvl w:ilvl="0" w:tplc="82FA15F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5" w15:restartNumberingAfterBreak="0">
    <w:nsid w:val="72656AE5"/>
    <w:multiLevelType w:val="hybridMultilevel"/>
    <w:tmpl w:val="8368D4FC"/>
    <w:lvl w:ilvl="0" w:tplc="9F90DB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A333E57"/>
    <w:multiLevelType w:val="multilevel"/>
    <w:tmpl w:val="B76674F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17"/>
  </w:num>
  <w:num w:numId="2">
    <w:abstractNumId w:val="6"/>
  </w:num>
  <w:num w:numId="3">
    <w:abstractNumId w:val="17"/>
    <w:lvlOverride w:ilvl="0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12"/>
  </w:num>
  <w:num w:numId="8">
    <w:abstractNumId w:val="0"/>
  </w:num>
  <w:num w:numId="9">
    <w:abstractNumId w:val="5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3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7541E"/>
    <w:rsid w:val="001056C3"/>
    <w:rsid w:val="004F5335"/>
    <w:rsid w:val="00510CF1"/>
    <w:rsid w:val="0051500F"/>
    <w:rsid w:val="00531D74"/>
    <w:rsid w:val="005E63A7"/>
    <w:rsid w:val="006266AA"/>
    <w:rsid w:val="006D18C3"/>
    <w:rsid w:val="0078063A"/>
    <w:rsid w:val="007911C1"/>
    <w:rsid w:val="007A3BA4"/>
    <w:rsid w:val="00813DAD"/>
    <w:rsid w:val="009230EA"/>
    <w:rsid w:val="00987B7A"/>
    <w:rsid w:val="009B1AE5"/>
    <w:rsid w:val="00A5623F"/>
    <w:rsid w:val="00B85098"/>
    <w:rsid w:val="00E20B68"/>
    <w:rsid w:val="00E36356"/>
    <w:rsid w:val="00E4085D"/>
    <w:rsid w:val="00F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4A1B63"/>
  <w15:chartTrackingRefBased/>
  <w15:docId w15:val="{F1051E1F-27FE-4C27-BAAC-5C10F42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cout main text"/>
    <w:qFormat/>
    <w:rsid w:val="00A24784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CAD"/>
    <w:pPr>
      <w:keepNext/>
      <w:spacing w:before="240" w:after="60" w:line="26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220"/>
    <w:pPr>
      <w:tabs>
        <w:tab w:val="center" w:pos="4153"/>
        <w:tab w:val="right" w:pos="8306"/>
      </w:tabs>
      <w:spacing w:line="220" w:lineRule="atLeast"/>
    </w:pPr>
    <w:rPr>
      <w:rFonts w:ascii="FranklinGothic" w:hAnsi="FranklinGothic"/>
      <w:sz w:val="16"/>
      <w:szCs w:val="20"/>
      <w:lang w:val="en-GB" w:eastAsia="en-GB"/>
    </w:rPr>
  </w:style>
  <w:style w:type="paragraph" w:customStyle="1" w:styleId="Soutaddress">
    <w:name w:val="Sout address"/>
    <w:basedOn w:val="Normal"/>
    <w:rsid w:val="00696A79"/>
    <w:pPr>
      <w:spacing w:line="280" w:lineRule="atLeast"/>
    </w:pPr>
    <w:rPr>
      <w:sz w:val="21"/>
    </w:rPr>
  </w:style>
  <w:style w:type="paragraph" w:styleId="Header">
    <w:name w:val="header"/>
    <w:basedOn w:val="Normal"/>
    <w:rsid w:val="00AC1220"/>
    <w:pPr>
      <w:tabs>
        <w:tab w:val="center" w:pos="4153"/>
        <w:tab w:val="right" w:pos="8306"/>
      </w:tabs>
    </w:pPr>
    <w:rPr>
      <w:sz w:val="21"/>
      <w:szCs w:val="20"/>
      <w:lang w:val="en-GB" w:eastAsia="en-GB"/>
    </w:rPr>
  </w:style>
  <w:style w:type="paragraph" w:customStyle="1" w:styleId="Heading">
    <w:name w:val="Heading"/>
    <w:basedOn w:val="Normal"/>
    <w:next w:val="Normal"/>
    <w:rsid w:val="00AC1220"/>
    <w:pPr>
      <w:keepNext/>
      <w:spacing w:after="120"/>
    </w:pPr>
    <w:rPr>
      <w:b/>
    </w:rPr>
  </w:style>
  <w:style w:type="paragraph" w:customStyle="1" w:styleId="ScoutFootHeader">
    <w:name w:val="ScoutFootHeader"/>
    <w:basedOn w:val="Footer"/>
    <w:rsid w:val="00696A79"/>
    <w:pPr>
      <w:spacing w:line="200" w:lineRule="atLeast"/>
    </w:pPr>
    <w:rPr>
      <w:rFonts w:ascii="Arial" w:hAnsi="Arial"/>
      <w:b/>
      <w:sz w:val="17"/>
    </w:rPr>
  </w:style>
  <w:style w:type="paragraph" w:customStyle="1" w:styleId="ScoutFootDetails">
    <w:name w:val="ScoutFootDetails"/>
    <w:basedOn w:val="Footer"/>
    <w:rsid w:val="009B1A08"/>
    <w:pPr>
      <w:spacing w:after="40" w:line="200" w:lineRule="atLeast"/>
    </w:pPr>
    <w:rPr>
      <w:rFonts w:ascii="Arial" w:hAnsi="Arial"/>
      <w:sz w:val="17"/>
    </w:rPr>
  </w:style>
  <w:style w:type="paragraph" w:customStyle="1" w:styleId="ScoutFootSmall">
    <w:name w:val="ScoutFootSmall"/>
    <w:basedOn w:val="Heading"/>
    <w:rsid w:val="00AC1220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scoutmaintext"/>
    <w:rsid w:val="00B10025"/>
    <w:pPr>
      <w:numPr>
        <w:numId w:val="8"/>
      </w:numPr>
      <w:spacing w:after="80"/>
    </w:pPr>
  </w:style>
  <w:style w:type="paragraph" w:customStyle="1" w:styleId="ScoutPageNo">
    <w:name w:val="ScoutPageNo"/>
    <w:basedOn w:val="Header"/>
    <w:rsid w:val="00AC1220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sid w:val="00AC1220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rsid w:val="00AC1220"/>
    <w:pPr>
      <w:numPr>
        <w:numId w:val="7"/>
      </w:numPr>
    </w:pPr>
  </w:style>
  <w:style w:type="paragraph" w:customStyle="1" w:styleId="ScoutContinued">
    <w:name w:val="ScoutContinued"/>
    <w:basedOn w:val="ScoutNumbered"/>
    <w:rsid w:val="00AC1220"/>
    <w:pPr>
      <w:numPr>
        <w:numId w:val="0"/>
      </w:numPr>
      <w:ind w:left="397"/>
    </w:pPr>
  </w:style>
  <w:style w:type="table" w:styleId="TableGrid">
    <w:name w:val="Table Grid"/>
    <w:basedOn w:val="TableNormal"/>
    <w:rsid w:val="00696A79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utfooterwebaddress">
    <w:name w:val="Scout footer web address"/>
    <w:basedOn w:val="ScoutFootHeader"/>
    <w:rsid w:val="009B1A08"/>
    <w:pPr>
      <w:tabs>
        <w:tab w:val="left" w:pos="5490"/>
      </w:tabs>
      <w:spacing w:before="320" w:after="80" w:line="280" w:lineRule="atLeast"/>
    </w:pPr>
    <w:rPr>
      <w:rFonts w:ascii="Arial Bold" w:hAnsi="Arial Bold"/>
      <w:color w:val="4F2683"/>
      <w:sz w:val="19"/>
    </w:rPr>
  </w:style>
  <w:style w:type="paragraph" w:customStyle="1" w:styleId="scoutsfooterStrapline">
    <w:name w:val="scouts footer Strapline"/>
    <w:basedOn w:val="ScoutFootHeader"/>
    <w:rsid w:val="007E4DE1"/>
    <w:pPr>
      <w:tabs>
        <w:tab w:val="clear" w:pos="8306"/>
        <w:tab w:val="left" w:pos="5490"/>
      </w:tabs>
      <w:spacing w:after="280" w:line="280" w:lineRule="atLeast"/>
    </w:pPr>
    <w:rPr>
      <w:b w:val="0"/>
      <w:sz w:val="24"/>
    </w:rPr>
  </w:style>
  <w:style w:type="paragraph" w:customStyle="1" w:styleId="Scoutfirstline">
    <w:name w:val="Scout first line"/>
    <w:basedOn w:val="scoutmaintext"/>
    <w:next w:val="scoutmaintext"/>
    <w:rsid w:val="008C16B2"/>
    <w:pPr>
      <w:spacing w:after="320"/>
    </w:pPr>
  </w:style>
  <w:style w:type="paragraph" w:customStyle="1" w:styleId="scoutmaintext">
    <w:name w:val="scout main text"/>
    <w:basedOn w:val="Normal"/>
    <w:rsid w:val="008C16B2"/>
  </w:style>
  <w:style w:type="paragraph" w:customStyle="1" w:styleId="Scoutsyourssincerely">
    <w:name w:val="Scouts yours sincerely"/>
    <w:basedOn w:val="scoutmaintext"/>
    <w:rsid w:val="00653841"/>
    <w:pPr>
      <w:spacing w:before="160"/>
    </w:pPr>
  </w:style>
  <w:style w:type="paragraph" w:customStyle="1" w:styleId="Scoutsyourname">
    <w:name w:val="Scouts your name"/>
    <w:basedOn w:val="Scoutsyourssincerely"/>
    <w:rsid w:val="00653841"/>
    <w:pPr>
      <w:spacing w:before="1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26C5"/>
    <w:rPr>
      <w:rFonts w:ascii="Tahoma" w:hAnsi="Tahoma" w:cs="Tahoma"/>
      <w:sz w:val="16"/>
      <w:szCs w:val="16"/>
    </w:rPr>
  </w:style>
  <w:style w:type="paragraph" w:customStyle="1" w:styleId="scoutfootersmall">
    <w:name w:val="scoutfooter small"/>
    <w:basedOn w:val="ScoutFootDetails"/>
    <w:rsid w:val="009B1A08"/>
    <w:pPr>
      <w:spacing w:after="0"/>
    </w:pPr>
    <w:rPr>
      <w:sz w:val="14"/>
      <w:szCs w:val="14"/>
    </w:rPr>
  </w:style>
  <w:style w:type="character" w:customStyle="1" w:styleId="Heading1Char">
    <w:name w:val="Heading 1 Char"/>
    <w:link w:val="Heading1"/>
    <w:uiPriority w:val="9"/>
    <w:rsid w:val="00E40C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stbreakdown">
    <w:name w:val="cost breakdown"/>
    <w:basedOn w:val="Normal"/>
    <w:rsid w:val="000130E9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rsid w:val="00987B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7B7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A87D7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87D71"/>
    <w:rPr>
      <w:rFonts w:ascii="FranklinGothic" w:hAnsi="FranklinGothic"/>
      <w:sz w:val="16"/>
      <w:lang w:eastAsia="en-GB"/>
    </w:rPr>
  </w:style>
  <w:style w:type="paragraph" w:styleId="FootnoteText">
    <w:name w:val="footnote text"/>
    <w:basedOn w:val="Normal"/>
    <w:link w:val="FootnoteTextChar"/>
    <w:rsid w:val="008F40B1"/>
    <w:rPr>
      <w:sz w:val="20"/>
      <w:szCs w:val="20"/>
    </w:rPr>
  </w:style>
  <w:style w:type="character" w:customStyle="1" w:styleId="FootnoteTextChar">
    <w:name w:val="Footnote Text Char"/>
    <w:link w:val="FootnoteText"/>
    <w:rsid w:val="008F40B1"/>
    <w:rPr>
      <w:rFonts w:ascii="Arial" w:hAnsi="Arial"/>
      <w:lang w:val="en-US"/>
    </w:rPr>
  </w:style>
  <w:style w:type="character" w:styleId="FootnoteReference">
    <w:name w:val="footnote reference"/>
    <w:rsid w:val="008F40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ounts@berkshirescouts.org.uk" TargetMode="External"/><Relationship Id="rId2" Type="http://schemas.openxmlformats.org/officeDocument/2006/relationships/hyperlink" Target="mailto:countyadmin@berkshirescouts.org.uk" TargetMode="External"/><Relationship Id="rId1" Type="http://schemas.openxmlformats.org/officeDocument/2006/relationships/hyperlink" Target="http://www.berkshirescout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OUTS\procedures\BCSC_Procedures_10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O:\SCOUTS\procedures\BCSC_Procedures_102.doc.dot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1479</CharactersWithSpaces>
  <SharedDoc>false</SharedDoc>
  <HLinks>
    <vt:vector size="18" baseType="variant">
      <vt:variant>
        <vt:i4>4456492</vt:i4>
      </vt:variant>
      <vt:variant>
        <vt:i4>12</vt:i4>
      </vt:variant>
      <vt:variant>
        <vt:i4>0</vt:i4>
      </vt:variant>
      <vt:variant>
        <vt:i4>5</vt:i4>
      </vt:variant>
      <vt:variant>
        <vt:lpwstr>mailto:accounts@berkshirescouts.org.uk</vt:lpwstr>
      </vt:variant>
      <vt:variant>
        <vt:lpwstr/>
      </vt:variant>
      <vt:variant>
        <vt:i4>1376369</vt:i4>
      </vt:variant>
      <vt:variant>
        <vt:i4>9</vt:i4>
      </vt:variant>
      <vt:variant>
        <vt:i4>0</vt:i4>
      </vt:variant>
      <vt:variant>
        <vt:i4>5</vt:i4>
      </vt:variant>
      <vt:variant>
        <vt:lpwstr>mailto:countyadmin@berkshirescouts.org.uk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http://www.berkshirescouts.org.uk/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Letter Template-v1.0</dc:title>
  <dc:subject/>
  <dc:creator>Prof. Geoff Mitchell</dc:creator>
  <cp:keywords/>
  <cp:lastModifiedBy>Mick Stocks</cp:lastModifiedBy>
  <cp:revision>4</cp:revision>
  <cp:lastPrinted>2016-01-09T01:13:00Z</cp:lastPrinted>
  <dcterms:created xsi:type="dcterms:W3CDTF">2020-05-07T14:25:00Z</dcterms:created>
  <dcterms:modified xsi:type="dcterms:W3CDTF">2020-05-09T11:27:00Z</dcterms:modified>
</cp:coreProperties>
</file>